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365E" w14:textId="77777777" w:rsidR="00164B9D" w:rsidRPr="00BB6C27" w:rsidRDefault="00164B9D" w:rsidP="008850C8">
      <w:pPr>
        <w:spacing w:line="276" w:lineRule="auto"/>
        <w:jc w:val="center"/>
        <w:rPr>
          <w:b/>
          <w:bCs/>
          <w:lang w:val="es-ES"/>
        </w:rPr>
      </w:pPr>
      <w:r w:rsidRPr="00BB6C27">
        <w:rPr>
          <w:b/>
          <w:bCs/>
          <w:lang w:val="es-ES"/>
        </w:rPr>
        <w:t>COMPROMISO DE OPERADORES DE IDENTIFICACIÓN DE CUMPLIMIENTO DE SUS FUNCIONES Y OBLIGACIONES</w:t>
      </w:r>
    </w:p>
    <w:p w14:paraId="351574AA" w14:textId="77777777" w:rsidR="00164B9D" w:rsidRPr="00BB6C27" w:rsidRDefault="00164B9D" w:rsidP="008850C8">
      <w:pPr>
        <w:spacing w:line="276" w:lineRule="auto"/>
        <w:rPr>
          <w:lang w:val="es-ES"/>
        </w:rPr>
      </w:pPr>
    </w:p>
    <w:p w14:paraId="1329604C" w14:textId="691D2D18" w:rsidR="00164B9D" w:rsidRPr="00BB6C27" w:rsidRDefault="00164B9D" w:rsidP="008850C8">
      <w:pPr>
        <w:spacing w:line="276" w:lineRule="auto"/>
        <w:rPr>
          <w:lang w:val="es-ES"/>
        </w:rPr>
      </w:pPr>
      <w:r w:rsidRPr="00BB6C27">
        <w:rPr>
          <w:lang w:val="es-ES"/>
        </w:rPr>
        <w:t>En</w:t>
      </w:r>
      <w:r w:rsidR="006A5C22" w:rsidRPr="00BB6C27">
        <w:rPr>
          <w:lang w:val="es-ES"/>
        </w:rPr>
        <w:t xml:space="preserve"> </w:t>
      </w:r>
      <w:r w:rsidR="007B72DC" w:rsidRPr="00BB6C27">
        <w:rPr>
          <w:lang w:val="es-ES"/>
        </w:rPr>
        <w:t xml:space="preserve">  </w:t>
      </w:r>
      <w:r w:rsidR="00E76583">
        <w:rPr>
          <w:lang w:val="es-ES"/>
        </w:rPr>
        <w:t xml:space="preserve">      </w:t>
      </w:r>
      <w:r w:rsidR="007B72DC" w:rsidRPr="00BB6C27">
        <w:rPr>
          <w:lang w:val="es-ES"/>
        </w:rPr>
        <w:t xml:space="preserve">    </w:t>
      </w:r>
      <w:r w:rsidR="00E76583">
        <w:rPr>
          <w:lang w:val="es-ES"/>
        </w:rPr>
        <w:t xml:space="preserve">                    </w:t>
      </w:r>
      <w:r w:rsidR="00066FA2">
        <w:rPr>
          <w:lang w:val="es-ES"/>
        </w:rPr>
        <w:t xml:space="preserve"> </w:t>
      </w:r>
      <w:proofErr w:type="gramStart"/>
      <w:r w:rsidR="00066FA2">
        <w:rPr>
          <w:lang w:val="es-ES"/>
        </w:rPr>
        <w:t xml:space="preserve">  </w:t>
      </w:r>
      <w:r w:rsidRPr="00BB6C27">
        <w:rPr>
          <w:lang w:val="es-ES"/>
        </w:rPr>
        <w:t>,</w:t>
      </w:r>
      <w:proofErr w:type="gramEnd"/>
      <w:r w:rsidRPr="00BB6C27">
        <w:rPr>
          <w:lang w:val="es-ES"/>
        </w:rPr>
        <w:t xml:space="preserve"> a </w:t>
      </w:r>
    </w:p>
    <w:p w14:paraId="3DD045DC" w14:textId="77777777" w:rsidR="00004653" w:rsidRDefault="00004653" w:rsidP="008850C8">
      <w:pPr>
        <w:spacing w:line="276" w:lineRule="auto"/>
        <w:rPr>
          <w:lang w:val="es-ES"/>
        </w:rPr>
      </w:pPr>
    </w:p>
    <w:p w14:paraId="3F4BC502" w14:textId="7AC0497D" w:rsidR="00164B9D" w:rsidRPr="00BB6C27" w:rsidRDefault="00164B9D" w:rsidP="008850C8">
      <w:pPr>
        <w:spacing w:line="276" w:lineRule="auto"/>
        <w:rPr>
          <w:lang w:val="es-ES"/>
        </w:rPr>
      </w:pPr>
      <w:proofErr w:type="gramStart"/>
      <w:r w:rsidRPr="00BB6C27">
        <w:rPr>
          <w:lang w:val="es-ES"/>
        </w:rPr>
        <w:t xml:space="preserve">Yo, </w:t>
      </w:r>
      <w:r w:rsidR="00066FA2">
        <w:rPr>
          <w:lang w:val="es-ES"/>
        </w:rPr>
        <w:t xml:space="preserve">  </w:t>
      </w:r>
      <w:proofErr w:type="gramEnd"/>
      <w:r w:rsidR="00066FA2">
        <w:rPr>
          <w:lang w:val="es-ES"/>
        </w:rPr>
        <w:t xml:space="preserve">                                                                                                 </w:t>
      </w:r>
      <w:r w:rsidRPr="00BB6C27">
        <w:rPr>
          <w:lang w:val="es-ES"/>
        </w:rPr>
        <w:t>y con DNI / NIE / PASAPORTE nº</w:t>
      </w:r>
      <w:r w:rsidR="00066FA2">
        <w:rPr>
          <w:lang w:val="es-ES"/>
        </w:rPr>
        <w:t xml:space="preserve">                                      </w:t>
      </w:r>
      <w:r w:rsidRPr="00BB6C27">
        <w:rPr>
          <w:lang w:val="es-ES"/>
        </w:rPr>
        <w:t xml:space="preserve">, </w:t>
      </w:r>
      <w:r w:rsidR="00DD4C3F" w:rsidRPr="00BB6C27">
        <w:rPr>
          <w:lang w:val="es-ES"/>
        </w:rPr>
        <w:t xml:space="preserve">como colegiado nº </w:t>
      </w:r>
      <w:r w:rsidR="00066FA2">
        <w:rPr>
          <w:lang w:val="es-ES"/>
        </w:rPr>
        <w:t xml:space="preserve">           </w:t>
      </w:r>
      <w:r w:rsidR="00DD4C3F" w:rsidRPr="00BB6C27">
        <w:rPr>
          <w:lang w:val="es-ES"/>
        </w:rPr>
        <w:t xml:space="preserve"> del Colegio de Economistas de </w:t>
      </w:r>
      <w:r w:rsidR="00066FA2">
        <w:rPr>
          <w:lang w:val="es-ES"/>
        </w:rPr>
        <w:t xml:space="preserve">                                        </w:t>
      </w:r>
      <w:r w:rsidR="000C657A" w:rsidRPr="00BB6C27">
        <w:rPr>
          <w:lang w:val="es-ES"/>
        </w:rPr>
        <w:t>,</w:t>
      </w:r>
      <w:r w:rsidR="00DD4C3F" w:rsidRPr="00BB6C27">
        <w:rPr>
          <w:lang w:val="es-ES"/>
        </w:rPr>
        <w:t xml:space="preserve"> </w:t>
      </w:r>
      <w:r w:rsidRPr="00BB6C27">
        <w:rPr>
          <w:lang w:val="es-ES"/>
        </w:rPr>
        <w:t>para desempeñar las funciones de Operador de Identificación dentro de la infraestructura de Autoridades de Registro de Uanataca, S.A., DIGO:</w:t>
      </w:r>
    </w:p>
    <w:p w14:paraId="58D1AA87" w14:textId="77777777" w:rsidR="00164B9D" w:rsidRPr="00BB6C27" w:rsidRDefault="00164B9D" w:rsidP="008850C8">
      <w:pPr>
        <w:spacing w:line="276" w:lineRule="auto"/>
        <w:rPr>
          <w:lang w:val="es-ES"/>
        </w:rPr>
      </w:pPr>
    </w:p>
    <w:p w14:paraId="7E87DDD9" w14:textId="77777777" w:rsidR="00164B9D" w:rsidRPr="00BB6C27" w:rsidRDefault="00164B9D" w:rsidP="008850C8">
      <w:pPr>
        <w:spacing w:line="276" w:lineRule="auto"/>
        <w:rPr>
          <w:lang w:val="es-ES"/>
        </w:rPr>
      </w:pPr>
      <w:r w:rsidRPr="00BB6C27">
        <w:rPr>
          <w:lang w:val="es-ES"/>
        </w:rPr>
        <w:t xml:space="preserve">1.- </w:t>
      </w:r>
      <w:r w:rsidRPr="00BB6C27">
        <w:rPr>
          <w:b/>
          <w:bCs/>
          <w:lang w:val="es-ES"/>
        </w:rPr>
        <w:t>ME COMPROMETO</w:t>
      </w:r>
      <w:r w:rsidRPr="00BB6C27">
        <w:rPr>
          <w:lang w:val="es-ES"/>
        </w:rPr>
        <w:t xml:space="preserve"> a cumplir con las siguientes obligaciones relativas al desempeño de mis funciones </w:t>
      </w:r>
      <w:proofErr w:type="gramStart"/>
      <w:r w:rsidRPr="00BB6C27">
        <w:rPr>
          <w:lang w:val="es-ES"/>
        </w:rPr>
        <w:t>y</w:t>
      </w:r>
      <w:proofErr w:type="gramEnd"/>
      <w:r w:rsidRPr="00BB6C27">
        <w:rPr>
          <w:lang w:val="es-ES"/>
        </w:rPr>
        <w:t xml:space="preserve"> por lo tanto:</w:t>
      </w:r>
    </w:p>
    <w:p w14:paraId="3D56C1BF" w14:textId="77777777" w:rsidR="00164B9D" w:rsidRPr="00BB6C27" w:rsidRDefault="00164B9D" w:rsidP="006307B0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 w:rsidRPr="00BB6C27">
        <w:rPr>
          <w:lang w:val="es-ES"/>
        </w:rPr>
        <w:t>A desempeñar el cargo bien y fielmente, de acuerdo con las Políticas y documentos que rigen la prestación de servicios de confianza de UANATACA; en especial la Declaración de Prácticas de Certificación de UANATACA. En concreto a la hora de identificar a solicitantes y suscriptores</w:t>
      </w:r>
      <w:r w:rsidR="008850C8" w:rsidRPr="00BB6C27">
        <w:rPr>
          <w:lang w:val="es-ES"/>
        </w:rPr>
        <w:t xml:space="preserve"> y</w:t>
      </w:r>
      <w:r w:rsidRPr="00BB6C27">
        <w:rPr>
          <w:lang w:val="es-ES"/>
        </w:rPr>
        <w:t xml:space="preserve"> comprobar la documentación indicada para cada perfil.</w:t>
      </w:r>
    </w:p>
    <w:p w14:paraId="4453963A" w14:textId="77777777" w:rsidR="00164B9D" w:rsidRPr="00BB6C27" w:rsidRDefault="00164B9D" w:rsidP="006307B0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 w:rsidRPr="00BB6C27">
        <w:rPr>
          <w:lang w:val="es-ES"/>
        </w:rPr>
        <w:t>A mantener de forma confidencial y a no revelar a personas ajenas sin autorización previa y escrita, cualquier tipo de información y/o material que se derive o tenga acceso con motivo del puesto.</w:t>
      </w:r>
    </w:p>
    <w:p w14:paraId="68A45269" w14:textId="77777777" w:rsidR="00164B9D" w:rsidRPr="00BB6C27" w:rsidRDefault="00164B9D" w:rsidP="008850C8">
      <w:pPr>
        <w:spacing w:line="276" w:lineRule="auto"/>
        <w:rPr>
          <w:lang w:val="es-ES"/>
        </w:rPr>
      </w:pPr>
      <w:r w:rsidRPr="00BB6C27">
        <w:rPr>
          <w:lang w:val="es-ES"/>
        </w:rPr>
        <w:t xml:space="preserve">2.- </w:t>
      </w:r>
      <w:r w:rsidRPr="00BB6C27">
        <w:rPr>
          <w:b/>
          <w:bCs/>
          <w:lang w:val="es-ES"/>
        </w:rPr>
        <w:t>DECLARO</w:t>
      </w:r>
      <w:r w:rsidRPr="00BB6C27">
        <w:rPr>
          <w:lang w:val="es-ES"/>
        </w:rPr>
        <w:t>:</w:t>
      </w:r>
    </w:p>
    <w:p w14:paraId="02FA7ABD" w14:textId="6E209F4E" w:rsidR="00164B9D" w:rsidRPr="00BB6C27" w:rsidRDefault="00164B9D" w:rsidP="006307B0">
      <w:pPr>
        <w:pStyle w:val="Prrafodelista"/>
        <w:numPr>
          <w:ilvl w:val="0"/>
          <w:numId w:val="4"/>
        </w:numPr>
        <w:spacing w:line="276" w:lineRule="auto"/>
        <w:rPr>
          <w:lang w:val="es-ES"/>
        </w:rPr>
      </w:pPr>
      <w:r w:rsidRPr="00BB6C27">
        <w:rPr>
          <w:lang w:val="es-ES"/>
        </w:rPr>
        <w:t>Que he recibido</w:t>
      </w:r>
      <w:r w:rsidR="005559A6" w:rsidRPr="00BB6C27">
        <w:rPr>
          <w:lang w:val="es-ES"/>
        </w:rPr>
        <w:t xml:space="preserve"> y entendido</w:t>
      </w:r>
      <w:r w:rsidRPr="00BB6C27">
        <w:rPr>
          <w:lang w:val="es-ES"/>
        </w:rPr>
        <w:t xml:space="preserve"> la</w:t>
      </w:r>
      <w:r w:rsidR="008850C8" w:rsidRPr="00BB6C27">
        <w:rPr>
          <w:lang w:val="es-ES"/>
        </w:rPr>
        <w:t xml:space="preserve">s </w:t>
      </w:r>
      <w:r w:rsidR="00626019" w:rsidRPr="00BB6C27">
        <w:rPr>
          <w:lang w:val="es-ES"/>
        </w:rPr>
        <w:t>obligaciones</w:t>
      </w:r>
      <w:r w:rsidR="00D92688" w:rsidRPr="00BB6C27">
        <w:rPr>
          <w:lang w:val="es-ES"/>
        </w:rPr>
        <w:t xml:space="preserve"> anteriormente indicadas</w:t>
      </w:r>
      <w:r w:rsidRPr="00BB6C27">
        <w:rPr>
          <w:lang w:val="es-ES"/>
        </w:rPr>
        <w:t xml:space="preserve"> para el desempeño de las funciones propias de </w:t>
      </w:r>
      <w:r w:rsidR="008850C8" w:rsidRPr="00BB6C27">
        <w:rPr>
          <w:lang w:val="es-ES"/>
        </w:rPr>
        <w:t xml:space="preserve">un </w:t>
      </w:r>
      <w:r w:rsidRPr="00BB6C27">
        <w:rPr>
          <w:lang w:val="es-ES"/>
        </w:rPr>
        <w:t xml:space="preserve">Operador de </w:t>
      </w:r>
      <w:r w:rsidR="008850C8" w:rsidRPr="00BB6C27">
        <w:rPr>
          <w:lang w:val="es-ES"/>
        </w:rPr>
        <w:t>Identificación</w:t>
      </w:r>
      <w:r w:rsidRPr="00BB6C27">
        <w:rPr>
          <w:lang w:val="es-ES"/>
        </w:rPr>
        <w:t>.</w:t>
      </w:r>
    </w:p>
    <w:p w14:paraId="5E434A0C" w14:textId="0898CDE6" w:rsidR="00164B9D" w:rsidRPr="00BB6C27" w:rsidRDefault="00164B9D" w:rsidP="006307B0">
      <w:pPr>
        <w:pStyle w:val="Prrafodelista"/>
        <w:numPr>
          <w:ilvl w:val="0"/>
          <w:numId w:val="4"/>
        </w:numPr>
        <w:spacing w:line="276" w:lineRule="auto"/>
        <w:rPr>
          <w:lang w:val="es-ES"/>
        </w:rPr>
      </w:pPr>
      <w:r w:rsidRPr="00BB6C27">
        <w:rPr>
          <w:lang w:val="es-ES"/>
        </w:rPr>
        <w:t xml:space="preserve">Que me encuentro libre de intereses que entren en conflicto directa o indirectamente con las funciones propias de un Operador de </w:t>
      </w:r>
      <w:r w:rsidR="008850C8" w:rsidRPr="00BB6C27">
        <w:rPr>
          <w:lang w:val="es-ES"/>
        </w:rPr>
        <w:t>Identificación</w:t>
      </w:r>
      <w:r w:rsidRPr="00BB6C27">
        <w:rPr>
          <w:lang w:val="es-ES"/>
        </w:rPr>
        <w:t xml:space="preserve"> y la prestación de servicios de confianza. Asimismo, se compromete a mantener de forma confidencial y a no revelar a personas ajenas sin autorización previa y escrita, cualquier tipo de información y material que se derive o tenga acceso con motivo del puesto.</w:t>
      </w:r>
    </w:p>
    <w:p w14:paraId="691FB842" w14:textId="61B9C596" w:rsidR="000C657A" w:rsidRPr="00BB6C27" w:rsidRDefault="000C657A" w:rsidP="006307B0">
      <w:pPr>
        <w:pStyle w:val="Prrafodelista"/>
        <w:numPr>
          <w:ilvl w:val="0"/>
          <w:numId w:val="4"/>
        </w:numPr>
        <w:spacing w:line="276" w:lineRule="auto"/>
        <w:rPr>
          <w:lang w:val="es-ES"/>
        </w:rPr>
      </w:pPr>
      <w:r w:rsidRPr="00BB6C27">
        <w:rPr>
          <w:lang w:val="es-ES"/>
        </w:rPr>
        <w:t xml:space="preserve">Que </w:t>
      </w:r>
      <w:r w:rsidR="00AA4011" w:rsidRPr="00BB6C27">
        <w:rPr>
          <w:lang w:val="es-ES"/>
        </w:rPr>
        <w:t xml:space="preserve">asumo toda la responsabilidad de la adecuada identificación del solicitante, quedando por tanto </w:t>
      </w:r>
      <w:r w:rsidRPr="00BB6C27">
        <w:rPr>
          <w:lang w:val="es-ES"/>
        </w:rPr>
        <w:t xml:space="preserve">el Colegio de Economistas </w:t>
      </w:r>
      <w:r w:rsidR="00AA4011" w:rsidRPr="00BB6C27">
        <w:rPr>
          <w:lang w:val="es-ES"/>
        </w:rPr>
        <w:t xml:space="preserve">  de </w:t>
      </w:r>
      <w:r w:rsidRPr="00BB6C27">
        <w:rPr>
          <w:lang w:val="es-ES"/>
        </w:rPr>
        <w:t xml:space="preserve">_____________ </w:t>
      </w:r>
      <w:r w:rsidR="00AA4011" w:rsidRPr="00BB6C27">
        <w:rPr>
          <w:lang w:val="es-ES"/>
        </w:rPr>
        <w:t>exento de</w:t>
      </w:r>
      <w:r w:rsidRPr="00BB6C27">
        <w:rPr>
          <w:lang w:val="es-ES"/>
        </w:rPr>
        <w:t xml:space="preserve"> responsab</w:t>
      </w:r>
      <w:r w:rsidR="00AA4011" w:rsidRPr="00BB6C27">
        <w:rPr>
          <w:lang w:val="es-ES"/>
        </w:rPr>
        <w:t>ilidad ante cualquier incidencia presente o futura sobre la identidad del solicitante.</w:t>
      </w:r>
      <w:r w:rsidRPr="00BB6C27">
        <w:rPr>
          <w:lang w:val="es-ES"/>
        </w:rPr>
        <w:t xml:space="preserve"> </w:t>
      </w:r>
    </w:p>
    <w:p w14:paraId="64359C15" w14:textId="1AC7D104" w:rsidR="000E06C6" w:rsidRPr="00BB6C27" w:rsidRDefault="000E06C6" w:rsidP="006307B0">
      <w:pPr>
        <w:pStyle w:val="Prrafodelista"/>
        <w:numPr>
          <w:ilvl w:val="0"/>
          <w:numId w:val="4"/>
        </w:numPr>
        <w:spacing w:line="276" w:lineRule="auto"/>
        <w:rPr>
          <w:b/>
          <w:bCs/>
          <w:lang w:val="es-ES"/>
        </w:rPr>
      </w:pPr>
      <w:r w:rsidRPr="00BB6C27">
        <w:rPr>
          <w:lang w:val="es-ES"/>
        </w:rPr>
        <w:t xml:space="preserve">Que esta función de operador de </w:t>
      </w:r>
      <w:r w:rsidR="00BB6C27" w:rsidRPr="003302A2">
        <w:rPr>
          <w:lang w:val="es-ES"/>
        </w:rPr>
        <w:t>identificación</w:t>
      </w:r>
      <w:r w:rsidRPr="00BB6C27">
        <w:rPr>
          <w:lang w:val="es-ES"/>
        </w:rPr>
        <w:t xml:space="preserve"> está vinculada a mi condición de colegiado/a</w:t>
      </w:r>
      <w:r w:rsidRPr="00BB6C27">
        <w:rPr>
          <w:b/>
          <w:bCs/>
          <w:lang w:val="es-ES"/>
        </w:rPr>
        <w:t>.</w:t>
      </w:r>
    </w:p>
    <w:p w14:paraId="567CA0B4" w14:textId="77777777" w:rsidR="00164B9D" w:rsidRPr="00BB6C27" w:rsidRDefault="00164B9D" w:rsidP="008850C8">
      <w:pPr>
        <w:spacing w:line="276" w:lineRule="auto"/>
        <w:rPr>
          <w:lang w:val="es-ES"/>
        </w:rPr>
      </w:pPr>
    </w:p>
    <w:p w14:paraId="062DEAEB" w14:textId="77777777" w:rsidR="00164B9D" w:rsidRPr="00BB6C27" w:rsidRDefault="00164B9D" w:rsidP="008850C8">
      <w:pPr>
        <w:spacing w:line="276" w:lineRule="auto"/>
        <w:rPr>
          <w:lang w:val="es-ES"/>
        </w:rPr>
      </w:pPr>
      <w:r w:rsidRPr="00BB6C27">
        <w:rPr>
          <w:lang w:val="es-ES"/>
        </w:rPr>
        <w:t>Para que así conste, firmo el presente documento en el lugar y fecha indicado en el encabezamiento.</w:t>
      </w:r>
    </w:p>
    <w:p w14:paraId="2A99DE76" w14:textId="77777777" w:rsidR="00164B9D" w:rsidRPr="00BB6C27" w:rsidRDefault="00164B9D" w:rsidP="008850C8">
      <w:pPr>
        <w:spacing w:line="276" w:lineRule="auto"/>
        <w:rPr>
          <w:lang w:val="es-ES"/>
        </w:rPr>
      </w:pPr>
    </w:p>
    <w:p w14:paraId="2AA34D3F" w14:textId="77777777" w:rsidR="00164B9D" w:rsidRPr="00BB6C27" w:rsidRDefault="00164B9D" w:rsidP="008850C8">
      <w:pPr>
        <w:spacing w:line="276" w:lineRule="auto"/>
        <w:rPr>
          <w:lang w:val="es-ES"/>
        </w:rPr>
      </w:pPr>
      <w:r w:rsidRPr="00BB6C27">
        <w:rPr>
          <w:lang w:val="es-ES"/>
        </w:rPr>
        <w:t>_____________________</w:t>
      </w:r>
    </w:p>
    <w:p w14:paraId="494E145F" w14:textId="77777777" w:rsidR="00004653" w:rsidRDefault="00164B9D" w:rsidP="00004653">
      <w:pPr>
        <w:spacing w:line="276" w:lineRule="auto"/>
        <w:rPr>
          <w:lang w:val="es-ES"/>
        </w:rPr>
      </w:pPr>
      <w:r w:rsidRPr="00BB6C27">
        <w:rPr>
          <w:lang w:val="es-ES"/>
        </w:rPr>
        <w:t xml:space="preserve">D./Dña. </w:t>
      </w:r>
    </w:p>
    <w:p w14:paraId="7ACFCCF9" w14:textId="1ED76BC5" w:rsidR="00004653" w:rsidRPr="00004653" w:rsidRDefault="00004653" w:rsidP="00004653">
      <w:pPr>
        <w:spacing w:line="276" w:lineRule="auto"/>
        <w:rPr>
          <w:rFonts w:ascii="Calibri" w:hAnsi="Calibri"/>
          <w:sz w:val="14"/>
          <w:szCs w:val="14"/>
        </w:rPr>
      </w:pPr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UANATACA de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conformidad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con el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Reglamento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Europeo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nº2016/679 General de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Protección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de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Datos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,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informa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que los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datos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de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carácter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 personal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proporcionados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,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serán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gestionados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por UANATACA, S.A.,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configurándose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ésta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como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Responsable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del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Tratamiento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. La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finalidad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del 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tratamiento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es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llevar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a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cabo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la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prestación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de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servicios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electrónicos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de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confianza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, de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acuerdo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con lo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previsto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en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su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DPC. La base de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legitimación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 del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tratamiento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es la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ejecución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de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este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contrato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. Se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informa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que los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datos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personales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no se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cederán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a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terceros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salvo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obligación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legal,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tampoco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 se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realizarán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transferencias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internacionales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. EL SUSCRIPTOR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podrá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consultar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información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adicional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y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detallada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sobre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Protección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de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Datos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en</w:t>
      </w:r>
      <w:proofErr w:type="spellEnd"/>
      <w:r w:rsidRPr="00004653">
        <w:rPr>
          <w:rStyle w:val="gmaildefault"/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 </w:t>
      </w:r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la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Política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de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privacidad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disponible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en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 </w:t>
      </w:r>
      <w:hyperlink r:id="rId11" w:tgtFrame="_blank" w:history="1">
        <w:r w:rsidRPr="00004653">
          <w:rPr>
            <w:rStyle w:val="Hipervnculo"/>
            <w:rFonts w:ascii="Arial" w:hAnsi="Arial" w:cs="Arial"/>
            <w:i/>
            <w:iCs/>
            <w:sz w:val="14"/>
            <w:szCs w:val="14"/>
            <w:shd w:val="clear" w:color="auto" w:fill="FFFFFF"/>
          </w:rPr>
          <w:t>https://uanataca.com/es/politica-de-privacidad.html</w:t>
        </w:r>
      </w:hyperlink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 o bien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en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el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apartado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9.4 de la DPC. </w:t>
      </w:r>
    </w:p>
    <w:p w14:paraId="0DDDD1C2" w14:textId="1B20E86A" w:rsidR="00164B9D" w:rsidRPr="00BB6C27" w:rsidRDefault="00004653" w:rsidP="00004653">
      <w:pPr>
        <w:spacing w:before="100" w:beforeAutospacing="1" w:after="100" w:afterAutospacing="1"/>
        <w:rPr>
          <w:lang w:val="es-ES"/>
        </w:rPr>
      </w:pP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Asimismo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los 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interesados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podrán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ejercitar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sus derechos de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acceso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,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rectificación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,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cancelación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,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oposición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,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así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como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otros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derechos,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siguiendo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el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procedimiento</w:t>
      </w:r>
      <w:proofErr w:type="spellEnd"/>
      <w:r w:rsidRPr="00004653">
        <w:rPr>
          <w:rStyle w:val="gmaildefault"/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 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explicado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en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la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citada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información</w:t>
      </w:r>
      <w:proofErr w:type="spellEnd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00465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adicional</w:t>
      </w:r>
      <w:proofErr w:type="spellEnd"/>
    </w:p>
    <w:sectPr w:rsidR="00164B9D" w:rsidRPr="00BB6C27" w:rsidSect="00D00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418" w:right="1021" w:bottom="1276" w:left="1418" w:header="425" w:footer="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5B99" w14:textId="77777777" w:rsidR="00B90DFB" w:rsidRDefault="00B90DFB">
      <w:r>
        <w:separator/>
      </w:r>
    </w:p>
  </w:endnote>
  <w:endnote w:type="continuationSeparator" w:id="0">
    <w:p w14:paraId="706A0244" w14:textId="77777777" w:rsidR="00B90DFB" w:rsidRDefault="00B9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3AAE" w14:textId="77777777" w:rsidR="003C7C88" w:rsidRDefault="003C7C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F33C" w14:textId="77777777" w:rsidR="00D00A5C" w:rsidRDefault="00D00A5C" w:rsidP="00D00A5C">
    <w:pPr>
      <w:spacing w:line="200" w:lineRule="exact"/>
      <w:rPr>
        <w:sz w:val="20"/>
        <w:szCs w:val="20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3150"/>
      <w:gridCol w:w="3151"/>
    </w:tblGrid>
    <w:tr w:rsidR="00D00A5C" w14:paraId="1111A0B9" w14:textId="77777777" w:rsidTr="00D00A5C">
      <w:tc>
        <w:tcPr>
          <w:tcW w:w="3150" w:type="dxa"/>
          <w:vAlign w:val="center"/>
        </w:tcPr>
        <w:p w14:paraId="7EDD2E38" w14:textId="77777777" w:rsidR="00D00A5C" w:rsidRDefault="00D00A5C" w:rsidP="00D00A5C">
          <w:pPr>
            <w:spacing w:line="200" w:lineRule="exact"/>
            <w:jc w:val="left"/>
            <w:rPr>
              <w:sz w:val="20"/>
              <w:szCs w:val="20"/>
            </w:rPr>
          </w:pPr>
        </w:p>
      </w:tc>
      <w:tc>
        <w:tcPr>
          <w:tcW w:w="3150" w:type="dxa"/>
          <w:vAlign w:val="center"/>
        </w:tcPr>
        <w:p w14:paraId="06430A11" w14:textId="77777777" w:rsidR="00D00A5C" w:rsidRDefault="00D00A5C" w:rsidP="00D00A5C">
          <w:pPr>
            <w:pStyle w:val="Textoindependiente"/>
            <w:spacing w:after="0" w:line="240" w:lineRule="auto"/>
            <w:ind w:left="0"/>
            <w:rPr>
              <w:sz w:val="20"/>
            </w:rPr>
          </w:pPr>
          <w:r w:rsidRPr="00D00A5C">
            <w:rPr>
              <w:rFonts w:ascii="Tahoma" w:hAnsi="Tahoma" w:cs="Tahoma"/>
              <w:sz w:val="13"/>
              <w:szCs w:val="13"/>
            </w:rPr>
            <w:t xml:space="preserve">Pag. 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begin"/>
          </w:r>
          <w:r w:rsidRPr="00D00A5C">
            <w:rPr>
              <w:rFonts w:ascii="Tahoma" w:hAnsi="Tahoma" w:cs="Tahoma"/>
              <w:sz w:val="13"/>
              <w:szCs w:val="13"/>
            </w:rPr>
            <w:instrText xml:space="preserve"> PAGE   \* MERGEFORMAT </w:instrText>
          </w:r>
          <w:r w:rsidRPr="00D00A5C">
            <w:rPr>
              <w:rFonts w:ascii="Tahoma" w:hAnsi="Tahoma" w:cs="Tahoma"/>
              <w:sz w:val="13"/>
              <w:szCs w:val="13"/>
            </w:rPr>
            <w:fldChar w:fldCharType="separate"/>
          </w:r>
          <w:r w:rsidR="00CB64FD">
            <w:rPr>
              <w:rFonts w:ascii="Tahoma" w:hAnsi="Tahoma" w:cs="Tahoma"/>
              <w:noProof/>
              <w:sz w:val="13"/>
              <w:szCs w:val="13"/>
            </w:rPr>
            <w:t>2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end"/>
          </w:r>
          <w:r w:rsidRPr="00D00A5C">
            <w:rPr>
              <w:rFonts w:ascii="Tahoma" w:hAnsi="Tahoma" w:cs="Tahoma"/>
              <w:sz w:val="13"/>
              <w:szCs w:val="13"/>
            </w:rPr>
            <w:t>/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begin"/>
          </w:r>
          <w:r w:rsidRPr="00D00A5C">
            <w:rPr>
              <w:rFonts w:ascii="Tahoma" w:hAnsi="Tahoma" w:cs="Tahoma"/>
              <w:sz w:val="13"/>
              <w:szCs w:val="13"/>
            </w:rPr>
            <w:instrText xml:space="preserve"> NUMPAGES   \* MERGEFORMAT </w:instrText>
          </w:r>
          <w:r w:rsidRPr="00D00A5C">
            <w:rPr>
              <w:rFonts w:ascii="Tahoma" w:hAnsi="Tahoma" w:cs="Tahoma"/>
              <w:sz w:val="13"/>
              <w:szCs w:val="13"/>
            </w:rPr>
            <w:fldChar w:fldCharType="separate"/>
          </w:r>
          <w:r w:rsidR="00CB64FD">
            <w:rPr>
              <w:rFonts w:ascii="Tahoma" w:hAnsi="Tahoma" w:cs="Tahoma"/>
              <w:noProof/>
              <w:sz w:val="13"/>
              <w:szCs w:val="13"/>
            </w:rPr>
            <w:t>3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end"/>
          </w:r>
        </w:p>
      </w:tc>
      <w:tc>
        <w:tcPr>
          <w:tcW w:w="3151" w:type="dxa"/>
          <w:vAlign w:val="center"/>
        </w:tcPr>
        <w:p w14:paraId="54E5DB0F" w14:textId="77777777" w:rsidR="00D00A5C" w:rsidRDefault="00D00A5C" w:rsidP="00D00A5C">
          <w:pPr>
            <w:spacing w:line="200" w:lineRule="exact"/>
            <w:jc w:val="right"/>
            <w:rPr>
              <w:sz w:val="20"/>
              <w:szCs w:val="20"/>
            </w:rPr>
          </w:pPr>
        </w:p>
      </w:tc>
    </w:tr>
  </w:tbl>
  <w:p w14:paraId="6C4F9D9D" w14:textId="77777777" w:rsidR="00D00A5C" w:rsidRDefault="00D00A5C" w:rsidP="00D00A5C">
    <w:pPr>
      <w:spacing w:line="200" w:lineRule="exact"/>
      <w:rPr>
        <w:sz w:val="20"/>
        <w:szCs w:val="20"/>
      </w:rPr>
    </w:pPr>
  </w:p>
  <w:p w14:paraId="455E8A05" w14:textId="77777777" w:rsidR="00D00A5C" w:rsidRDefault="00D00A5C" w:rsidP="00D00A5C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C7E0" w14:textId="77777777" w:rsidR="00436BB6" w:rsidRDefault="00436BB6" w:rsidP="008A31F5">
    <w:pPr>
      <w:pStyle w:val="Piedepgina"/>
    </w:pPr>
  </w:p>
  <w:p w14:paraId="1522983F" w14:textId="77777777" w:rsidR="008A31F5" w:rsidRDefault="00D00A5C" w:rsidP="008A31F5">
    <w:pPr>
      <w:pStyle w:val="Piedep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DC80E9" wp14:editId="5C4A344C">
              <wp:simplePos x="0" y="0"/>
              <wp:positionH relativeFrom="column">
                <wp:posOffset>1091</wp:posOffset>
              </wp:positionH>
              <wp:positionV relativeFrom="paragraph">
                <wp:posOffset>63328</wp:posOffset>
              </wp:positionV>
              <wp:extent cx="6023411" cy="17791"/>
              <wp:effectExtent l="0" t="0" r="34925" b="20320"/>
              <wp:wrapNone/>
              <wp:docPr id="100" name="Connettore diritto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3411" cy="17791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FBBAF" id="Connettore diritto 100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5pt" to="474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" strokecolor="#7f7f7f [1612]"/>
          </w:pict>
        </mc:Fallback>
      </mc:AlternateContent>
    </w:r>
  </w:p>
  <w:tbl>
    <w:tblPr>
      <w:tblW w:w="9561" w:type="dxa"/>
      <w:tblInd w:w="-42" w:type="dxa"/>
      <w:tblLayout w:type="fixed"/>
      <w:tblLook w:val="04A0" w:firstRow="1" w:lastRow="0" w:firstColumn="1" w:lastColumn="0" w:noHBand="0" w:noVBand="1"/>
    </w:tblPr>
    <w:tblGrid>
      <w:gridCol w:w="2027"/>
      <w:gridCol w:w="1696"/>
      <w:gridCol w:w="1134"/>
      <w:gridCol w:w="1134"/>
      <w:gridCol w:w="425"/>
      <w:gridCol w:w="1605"/>
      <w:gridCol w:w="1540"/>
    </w:tblGrid>
    <w:tr w:rsidR="0040008E" w:rsidRPr="007B72DC" w14:paraId="7007C20D" w14:textId="77777777" w:rsidTr="0040008E">
      <w:trPr>
        <w:trHeight w:val="406"/>
      </w:trPr>
      <w:tc>
        <w:tcPr>
          <w:tcW w:w="2027" w:type="dxa"/>
        </w:tcPr>
        <w:sdt>
          <w:sdtPr>
            <w:rPr>
              <w:rFonts w:ascii="Tahoma" w:hAnsi="Tahoma" w:cs="Tahoma"/>
              <w:b/>
              <w:sz w:val="16"/>
              <w:szCs w:val="14"/>
              <w:lang w:val="es-ES"/>
            </w:rPr>
            <w:alias w:val="Domicilio Social"/>
            <w:tag w:val="Domicilio Social"/>
            <w:id w:val="1446970849"/>
            <w:lock w:val="sdtContentLocked"/>
          </w:sdtPr>
          <w:sdtEndPr>
            <w:rPr>
              <w:sz w:val="13"/>
              <w:szCs w:val="13"/>
            </w:rPr>
          </w:sdtEndPr>
          <w:sdtContent>
            <w:p w14:paraId="6B376161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b/>
                  <w:sz w:val="16"/>
                  <w:szCs w:val="14"/>
                  <w:lang w:val="es-ES"/>
                </w:rPr>
              </w:pPr>
              <w:r w:rsidRPr="00BD427E">
                <w:rPr>
                  <w:rFonts w:ascii="Tahoma" w:hAnsi="Tahoma" w:cs="Tahoma"/>
                  <w:b/>
                  <w:sz w:val="16"/>
                  <w:szCs w:val="14"/>
                  <w:lang w:val="es-ES"/>
                </w:rPr>
                <w:t>Uanataca sa</w:t>
              </w:r>
            </w:p>
            <w:p w14:paraId="469FC4CB" w14:textId="77777777" w:rsidR="0040008E" w:rsidRPr="00AA54FD" w:rsidRDefault="0040008E" w:rsidP="00BD427E">
              <w:pPr>
                <w:pStyle w:val="Textoindependiente"/>
                <w:spacing w:before="80" w:after="0" w:line="240" w:lineRule="auto"/>
                <w:ind w:left="0"/>
                <w:jc w:val="left"/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</w:pPr>
              <w:r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D</w:t>
              </w:r>
              <w:r w:rsidRPr="000038CF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omicilio social</w:t>
              </w:r>
              <w:r w:rsidRPr="00AA54FD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:</w:t>
              </w:r>
            </w:p>
            <w:p w14:paraId="7A4D71A4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Riera de Can Toda, 24</w:t>
              </w:r>
            </w:p>
            <w:p w14:paraId="080D8EE0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08024 Barcelona</w:t>
              </w:r>
            </w:p>
            <w:p w14:paraId="0B2EE93E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España</w:t>
              </w:r>
            </w:p>
            <w:p w14:paraId="21B6960A" w14:textId="77777777" w:rsidR="0040008E" w:rsidRPr="003C7C88" w:rsidRDefault="0040008E" w:rsidP="00BD427E">
              <w:pPr>
                <w:pStyle w:val="Textoindependiente"/>
                <w:tabs>
                  <w:tab w:val="left" w:pos="317"/>
                </w:tabs>
                <w:spacing w:before="6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pt-PT"/>
                </w:rPr>
              </w:pPr>
              <w:r w:rsidRPr="003C7C88">
                <w:rPr>
                  <w:rFonts w:ascii="Tahoma" w:hAnsi="Tahoma" w:cs="Tahoma"/>
                  <w:sz w:val="13"/>
                  <w:szCs w:val="13"/>
                  <w:lang w:val="pt-PT"/>
                </w:rPr>
                <w:t>Núm. IVA: ES-A66721499</w:t>
              </w:r>
            </w:p>
            <w:p w14:paraId="74A6BF0B" w14:textId="77777777" w:rsidR="0040008E" w:rsidRPr="003C7C88" w:rsidRDefault="0040008E" w:rsidP="00BD427E">
              <w:pPr>
                <w:pStyle w:val="Textoindependiente"/>
                <w:spacing w:before="60" w:after="0" w:line="240" w:lineRule="auto"/>
                <w:ind w:left="0"/>
                <w:jc w:val="left"/>
                <w:rPr>
                  <w:rFonts w:ascii="Tahoma" w:hAnsi="Tahoma" w:cs="Tahoma"/>
                  <w:b/>
                  <w:sz w:val="13"/>
                  <w:szCs w:val="13"/>
                  <w:u w:val="single"/>
                  <w:lang w:val="pt-PT"/>
                </w:rPr>
              </w:pPr>
              <w:r w:rsidRPr="003C7C88">
                <w:rPr>
                  <w:rFonts w:ascii="Tahoma" w:hAnsi="Tahoma" w:cs="Tahoma"/>
                  <w:b/>
                  <w:sz w:val="13"/>
                  <w:szCs w:val="13"/>
                  <w:lang w:val="pt-PT"/>
                </w:rPr>
                <w:t>www.uanataca.com</w:t>
              </w:r>
            </w:p>
            <w:p w14:paraId="3BFBF8CA" w14:textId="77777777" w:rsidR="0040008E" w:rsidRPr="00164B9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b/>
                  <w:sz w:val="14"/>
                  <w:szCs w:val="14"/>
                  <w:u w:val="single"/>
                  <w:lang w:val="pt-PT"/>
                </w:rPr>
              </w:pPr>
              <w:r w:rsidRPr="00500E16"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info@</w:t>
              </w:r>
              <w:r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uanataca</w:t>
              </w:r>
              <w:r w:rsidRPr="00500E16"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.com</w:t>
              </w:r>
            </w:p>
          </w:sdtContent>
        </w:sdt>
        <w:p w14:paraId="4C843785" w14:textId="77777777" w:rsidR="0040008E" w:rsidRPr="00164B9D" w:rsidRDefault="0040008E" w:rsidP="00676AC7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sz w:val="13"/>
              <w:szCs w:val="13"/>
              <w:lang w:val="pt-PT"/>
            </w:rPr>
          </w:pPr>
        </w:p>
        <w:p w14:paraId="0752D6DE" w14:textId="77777777" w:rsidR="0040008E" w:rsidRPr="00164B9D" w:rsidRDefault="0040008E" w:rsidP="00E538FC">
          <w:pPr>
            <w:tabs>
              <w:tab w:val="left" w:pos="317"/>
            </w:tabs>
            <w:rPr>
              <w:rFonts w:ascii="Tahoma" w:hAnsi="Tahoma" w:cs="Tahoma"/>
              <w:b/>
              <w:sz w:val="14"/>
              <w:szCs w:val="14"/>
              <w:lang w:val="pt-PT"/>
            </w:rPr>
          </w:pPr>
        </w:p>
      </w:tc>
      <w:tc>
        <w:tcPr>
          <w:tcW w:w="1696" w:type="dxa"/>
          <w:shd w:val="clear" w:color="auto" w:fill="auto"/>
        </w:tcPr>
        <w:p w14:paraId="1009A532" w14:textId="77777777" w:rsidR="0040008E" w:rsidRPr="00164B9D" w:rsidRDefault="0040008E" w:rsidP="008A31F5">
          <w:pPr>
            <w:pStyle w:val="Textoindependiente"/>
            <w:tabs>
              <w:tab w:val="left" w:pos="317"/>
            </w:tabs>
            <w:spacing w:before="40" w:after="0" w:line="240" w:lineRule="auto"/>
            <w:ind w:left="0"/>
            <w:jc w:val="left"/>
            <w:rPr>
              <w:rFonts w:ascii="Tahoma" w:hAnsi="Tahoma" w:cs="Tahoma"/>
              <w:sz w:val="13"/>
              <w:szCs w:val="13"/>
              <w:lang w:val="pt-PT"/>
            </w:rPr>
          </w:pPr>
        </w:p>
        <w:sdt>
          <w:sdtPr>
            <w:rPr>
              <w:rFonts w:ascii="Tahoma" w:hAnsi="Tahoma" w:cs="Tahoma"/>
              <w:i/>
              <w:sz w:val="13"/>
              <w:szCs w:val="13"/>
              <w:lang w:val="en-GB"/>
            </w:rPr>
            <w:alias w:val="Oficina operativa"/>
            <w:tag w:val="Oficina operativa"/>
            <w:id w:val="1409804761"/>
            <w:lock w:val="sdtContentLocked"/>
          </w:sdtPr>
          <w:sdtEndPr>
            <w:rPr>
              <w:i w:val="0"/>
              <w:lang w:val="es-ES"/>
            </w:rPr>
          </w:sdtEndPr>
          <w:sdtContent>
            <w:p w14:paraId="5D131886" w14:textId="77777777" w:rsidR="0040008E" w:rsidRPr="00CB64FD" w:rsidRDefault="0040008E" w:rsidP="00BD427E">
              <w:pPr>
                <w:pStyle w:val="Textoindependiente"/>
                <w:spacing w:before="80" w:after="0" w:line="240" w:lineRule="auto"/>
                <w:ind w:left="0"/>
                <w:jc w:val="left"/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</w:pPr>
              <w:r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>Oficina</w:t>
              </w:r>
              <w:r w:rsidR="003C7C88"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 xml:space="preserve"> operativa</w:t>
              </w:r>
              <w:r w:rsidRPr="00CB64FD"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>:</w:t>
              </w:r>
            </w:p>
            <w:p w14:paraId="40A0B0B6" w14:textId="77777777" w:rsidR="0040008E" w:rsidRPr="00E035CC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n-GB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  <w:lang w:val="en-GB"/>
                </w:rPr>
                <w:t>Advanced Industry Park</w:t>
              </w:r>
            </w:p>
            <w:p w14:paraId="6FA7FC66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n-GB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  <w:lang w:val="en-GB"/>
                </w:rPr>
                <w:t>C/ Marie Curie, 8-14</w:t>
              </w:r>
            </w:p>
            <w:p w14:paraId="1A8ABD6F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08042  Barcelona</w:t>
              </w:r>
            </w:p>
            <w:p w14:paraId="5791FFD9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Spain</w:t>
              </w:r>
            </w:p>
            <w:p w14:paraId="17110E56" w14:textId="77777777" w:rsidR="0040008E" w:rsidRPr="00500E16" w:rsidRDefault="0040008E" w:rsidP="00BD427E">
              <w:pPr>
                <w:pStyle w:val="Textoindependiente"/>
                <w:tabs>
                  <w:tab w:val="left" w:pos="317"/>
                </w:tabs>
                <w:spacing w:before="4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500E16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Tel. </w:t>
              </w:r>
              <w:r w:rsidRPr="00500E16">
                <w:rPr>
                  <w:rFonts w:ascii="Tahoma" w:hAnsi="Tahoma" w:cs="Tahoma"/>
                  <w:sz w:val="13"/>
                  <w:szCs w:val="13"/>
                  <w:lang w:val="es-ES"/>
                </w:rPr>
                <w:tab/>
                <w:t xml:space="preserve">+34 935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>272290</w:t>
              </w:r>
            </w:p>
          </w:sdtContent>
        </w:sdt>
        <w:p w14:paraId="045FBF4E" w14:textId="77777777" w:rsidR="0040008E" w:rsidRPr="00622EEF" w:rsidRDefault="0040008E" w:rsidP="007E201A">
          <w:pPr>
            <w:pStyle w:val="Textoindependiente"/>
            <w:spacing w:before="100" w:after="0" w:line="240" w:lineRule="auto"/>
            <w:ind w:left="0"/>
            <w:jc w:val="left"/>
            <w:rPr>
              <w:rFonts w:ascii="Tahoma" w:hAnsi="Tahoma" w:cs="Tahoma"/>
              <w:b/>
              <w:sz w:val="14"/>
              <w:szCs w:val="14"/>
              <w:lang w:val="en-US"/>
            </w:rPr>
          </w:pPr>
        </w:p>
        <w:p w14:paraId="683AC071" w14:textId="77777777" w:rsidR="0040008E" w:rsidRPr="00622EEF" w:rsidRDefault="0040008E" w:rsidP="00E538FC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b/>
              <w:sz w:val="14"/>
              <w:szCs w:val="14"/>
              <w:u w:val="single"/>
              <w:lang w:val="en-US"/>
            </w:rPr>
          </w:pPr>
        </w:p>
      </w:tc>
      <w:tc>
        <w:tcPr>
          <w:tcW w:w="1134" w:type="dxa"/>
          <w:shd w:val="clear" w:color="auto" w:fill="auto"/>
        </w:tcPr>
        <w:p w14:paraId="30F5963A" w14:textId="77777777" w:rsidR="0040008E" w:rsidRPr="00622EEF" w:rsidRDefault="0040008E" w:rsidP="0040008E">
          <w:pPr>
            <w:pStyle w:val="Textoindependiente"/>
            <w:tabs>
              <w:tab w:val="left" w:pos="742"/>
            </w:tabs>
            <w:spacing w:before="160" w:after="0" w:line="240" w:lineRule="auto"/>
            <w:ind w:left="0"/>
            <w:rPr>
              <w:rFonts w:ascii="Tahoma" w:hAnsi="Tahoma" w:cs="Tahoma"/>
              <w:i/>
              <w:sz w:val="16"/>
              <w:szCs w:val="12"/>
              <w:lang w:val="en-US"/>
            </w:rPr>
          </w:pPr>
          <w:r>
            <w:rPr>
              <w:noProof/>
            </w:rPr>
            <w:drawing>
              <wp:inline distT="0" distB="0" distL="0" distR="0" wp14:anchorId="25C536A8" wp14:editId="19CE85DA">
                <wp:extent cx="548317" cy="998595"/>
                <wp:effectExtent l="0" t="0" r="444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25" cy="105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14:paraId="58910D7B" w14:textId="77777777" w:rsidR="0040008E" w:rsidRDefault="0040008E" w:rsidP="0040008E">
          <w:pPr>
            <w:pStyle w:val="Textoindependiente"/>
            <w:tabs>
              <w:tab w:val="left" w:pos="317"/>
              <w:tab w:val="left" w:pos="601"/>
              <w:tab w:val="left" w:pos="855"/>
              <w:tab w:val="left" w:pos="884"/>
            </w:tabs>
            <w:spacing w:before="120" w:after="0" w:line="240" w:lineRule="auto"/>
            <w:ind w:left="0"/>
          </w:pPr>
          <w:r>
            <w:rPr>
              <w:noProof/>
            </w:rPr>
            <w:drawing>
              <wp:inline distT="0" distB="0" distL="0" distR="0" wp14:anchorId="22F1C63A" wp14:editId="304E643B">
                <wp:extent cx="533400" cy="5334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FBEFC6D" w14:textId="77777777" w:rsidR="0040008E" w:rsidRPr="000E3E25" w:rsidRDefault="0040008E" w:rsidP="0040008E">
          <w:pPr>
            <w:pStyle w:val="Textoindependiente"/>
            <w:tabs>
              <w:tab w:val="left" w:pos="878"/>
            </w:tabs>
            <w:spacing w:before="120" w:after="0" w:line="240" w:lineRule="auto"/>
            <w:ind w:left="0"/>
          </w:pPr>
          <w:r>
            <w:rPr>
              <w:noProof/>
            </w:rPr>
            <w:drawing>
              <wp:inline distT="0" distB="0" distL="0" distR="0" wp14:anchorId="4A67F803" wp14:editId="11A256FF">
                <wp:extent cx="499745" cy="49974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shd w:val="clear" w:color="auto" w:fill="auto"/>
        </w:tcPr>
        <w:p w14:paraId="6CE6CC25" w14:textId="77777777" w:rsidR="0040008E" w:rsidRPr="000E3E25" w:rsidRDefault="0040008E" w:rsidP="0040008E">
          <w:pPr>
            <w:pStyle w:val="Textoindependiente"/>
            <w:tabs>
              <w:tab w:val="left" w:pos="317"/>
              <w:tab w:val="left" w:pos="601"/>
              <w:tab w:val="left" w:pos="855"/>
              <w:tab w:val="left" w:pos="884"/>
            </w:tabs>
            <w:spacing w:after="0" w:line="240" w:lineRule="auto"/>
            <w:ind w:left="0"/>
          </w:pPr>
        </w:p>
      </w:tc>
      <w:tc>
        <w:tcPr>
          <w:tcW w:w="1605" w:type="dxa"/>
          <w:shd w:val="clear" w:color="auto" w:fill="auto"/>
        </w:tcPr>
        <w:p w14:paraId="6D328C84" w14:textId="77777777" w:rsidR="0040008E" w:rsidRPr="0040008E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6"/>
              <w:szCs w:val="12"/>
            </w:rPr>
          </w:pPr>
        </w:p>
        <w:sdt>
          <w:sdtPr>
            <w:rPr>
              <w:rFonts w:ascii="Tahoma" w:hAnsi="Tahoma" w:cs="Tahoma"/>
              <w:i/>
              <w:sz w:val="12"/>
              <w:szCs w:val="12"/>
            </w:rPr>
            <w:alias w:val="Oficina Italia"/>
            <w:tag w:val="Oficina Italia"/>
            <w:id w:val="-1600248356"/>
            <w:lock w:val="sdtContentLocked"/>
          </w:sdtPr>
          <w:sdtEndPr>
            <w:rPr>
              <w:i w:val="0"/>
              <w:sz w:val="13"/>
              <w:szCs w:val="13"/>
            </w:rPr>
          </w:sdtEndPr>
          <w:sdtContent>
            <w:p w14:paraId="4745A581" w14:textId="77777777" w:rsidR="0040008E" w:rsidRPr="00E035CC" w:rsidRDefault="0040008E" w:rsidP="00BD427E">
              <w:pPr>
                <w:pStyle w:val="Textoindependiente"/>
                <w:tabs>
                  <w:tab w:val="left" w:pos="967"/>
                </w:tabs>
                <w:spacing w:before="80" w:after="0" w:line="240" w:lineRule="auto"/>
                <w:ind w:left="0" w:right="-108"/>
                <w:jc w:val="both"/>
                <w:rPr>
                  <w:rFonts w:ascii="Tahoma" w:hAnsi="Tahoma" w:cs="Tahoma"/>
                  <w:i/>
                  <w:sz w:val="12"/>
                  <w:szCs w:val="12"/>
                </w:rPr>
              </w:pPr>
              <w:r w:rsidRPr="00E035CC">
                <w:rPr>
                  <w:rFonts w:ascii="Tahoma" w:hAnsi="Tahoma" w:cs="Tahoma"/>
                  <w:i/>
                  <w:sz w:val="12"/>
                  <w:szCs w:val="12"/>
                </w:rPr>
                <w:t xml:space="preserve">Oficina Italia: </w:t>
              </w:r>
              <w:r w:rsidRPr="00E035CC">
                <w:rPr>
                  <w:rFonts w:ascii="Tahoma" w:hAnsi="Tahoma" w:cs="Tahoma"/>
                  <w:i/>
                  <w:sz w:val="12"/>
                  <w:szCs w:val="12"/>
                </w:rPr>
                <w:tab/>
              </w:r>
            </w:p>
            <w:p w14:paraId="55EB21F3" w14:textId="77777777" w:rsidR="0040008E" w:rsidRDefault="0040008E" w:rsidP="00BD427E">
              <w:pPr>
                <w:pStyle w:val="Textoindependiente"/>
                <w:tabs>
                  <w:tab w:val="left" w:pos="967"/>
                </w:tabs>
                <w:spacing w:after="0" w:line="240" w:lineRule="auto"/>
                <w:ind w:left="0" w:right="-108"/>
                <w:jc w:val="both"/>
                <w:rPr>
                  <w:rFonts w:ascii="Tahoma" w:hAnsi="Tahoma" w:cs="Tahoma"/>
                  <w:sz w:val="13"/>
                  <w:szCs w:val="13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</w:rPr>
                <w:t>Via Diocleziano, 107</w:t>
              </w:r>
            </w:p>
            <w:p w14:paraId="38824A2F" w14:textId="77777777" w:rsidR="0040008E" w:rsidRPr="00E035CC" w:rsidRDefault="0040008E" w:rsidP="00BD427E">
              <w:pPr>
                <w:pStyle w:val="Textoindependiente"/>
                <w:tabs>
                  <w:tab w:val="left" w:pos="967"/>
                </w:tabs>
                <w:spacing w:after="0" w:line="240" w:lineRule="auto"/>
                <w:ind w:left="0" w:right="-108"/>
                <w:jc w:val="both"/>
                <w:rPr>
                  <w:rFonts w:ascii="Tahoma" w:hAnsi="Tahoma" w:cs="Tahoma"/>
                  <w:sz w:val="13"/>
                  <w:szCs w:val="13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</w:rPr>
                <w:t xml:space="preserve">Scala A </w:t>
              </w:r>
              <w:r w:rsidR="003C7C88">
                <w:rPr>
                  <w:rFonts w:ascii="Tahoma" w:hAnsi="Tahoma" w:cs="Tahoma"/>
                  <w:sz w:val="13"/>
                  <w:szCs w:val="13"/>
                </w:rPr>
                <w:t>–</w:t>
              </w:r>
              <w:r w:rsidRPr="00BD427E">
                <w:rPr>
                  <w:rFonts w:ascii="Tahoma" w:hAnsi="Tahoma" w:cs="Tahoma"/>
                  <w:sz w:val="13"/>
                  <w:szCs w:val="13"/>
                </w:rPr>
                <w:t xml:space="preserve"> </w:t>
              </w:r>
              <w:r w:rsidR="003C7C88">
                <w:rPr>
                  <w:rFonts w:ascii="Tahoma" w:hAnsi="Tahoma" w:cs="Tahoma"/>
                  <w:sz w:val="13"/>
                  <w:szCs w:val="13"/>
                </w:rPr>
                <w:t>Piso 3</w:t>
              </w:r>
            </w:p>
            <w:p w14:paraId="7964BDEB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>
                <w:rPr>
                  <w:rFonts w:ascii="Tahoma" w:hAnsi="Tahoma" w:cs="Tahoma"/>
                  <w:sz w:val="13"/>
                  <w:szCs w:val="13"/>
                </w:rPr>
                <w:t>80125 Nápoles</w:t>
              </w:r>
            </w:p>
            <w:p w14:paraId="28D6E033" w14:textId="77777777" w:rsidR="0040008E" w:rsidRPr="00184E22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</w:rPr>
                <w:t>Italia</w:t>
              </w:r>
            </w:p>
            <w:p w14:paraId="5663D9DF" w14:textId="77777777" w:rsidR="0040008E" w:rsidRPr="00BD427E" w:rsidRDefault="0040008E" w:rsidP="0040008E">
              <w:pPr>
                <w:pStyle w:val="Textoindependiente"/>
                <w:tabs>
                  <w:tab w:val="left" w:pos="317"/>
                  <w:tab w:val="left" w:pos="855"/>
                </w:tabs>
                <w:spacing w:before="40" w:after="0" w:line="240" w:lineRule="auto"/>
                <w:ind w:left="0" w:right="-63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 w:rsidRPr="00184E22">
                <w:rPr>
                  <w:rFonts w:ascii="Tahoma" w:hAnsi="Tahoma" w:cs="Tahoma"/>
                  <w:sz w:val="13"/>
                  <w:szCs w:val="13"/>
                </w:rPr>
                <w:t>Tel.</w:t>
              </w:r>
              <w:r w:rsidRPr="00184E22">
                <w:rPr>
                  <w:rFonts w:ascii="Tahoma" w:hAnsi="Tahoma" w:cs="Tahoma"/>
                  <w:sz w:val="13"/>
                  <w:szCs w:val="13"/>
                </w:rPr>
                <w:tab/>
                <w:t>+</w:t>
              </w:r>
              <w:r>
                <w:rPr>
                  <w:rFonts w:ascii="Tahoma" w:hAnsi="Tahoma" w:cs="Tahoma"/>
                  <w:sz w:val="13"/>
                  <w:szCs w:val="13"/>
                </w:rPr>
                <w:t xml:space="preserve">39 081 </w:t>
              </w:r>
              <w:r w:rsidRPr="00E035CC">
                <w:rPr>
                  <w:rFonts w:ascii="Tahoma" w:hAnsi="Tahoma" w:cs="Tahoma"/>
                  <w:sz w:val="13"/>
                  <w:szCs w:val="13"/>
                </w:rPr>
                <w:t>7625600</w:t>
              </w:r>
            </w:p>
          </w:sdtContent>
        </w:sdt>
        <w:p w14:paraId="4FAA1594" w14:textId="77777777" w:rsidR="0040008E" w:rsidRPr="00BD427E" w:rsidRDefault="0040008E" w:rsidP="008A31F5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40" w:type="dxa"/>
        </w:tcPr>
        <w:p w14:paraId="4B0AB93D" w14:textId="77777777" w:rsidR="0040008E" w:rsidRPr="0040008E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6"/>
              <w:szCs w:val="12"/>
              <w:lang w:val="es-ES"/>
            </w:rPr>
          </w:pPr>
        </w:p>
        <w:sdt>
          <w:sdtPr>
            <w:rPr>
              <w:rFonts w:ascii="Tahoma" w:hAnsi="Tahoma" w:cs="Tahoma"/>
              <w:i/>
              <w:sz w:val="13"/>
              <w:szCs w:val="13"/>
              <w:lang w:val="es-ES"/>
            </w:rPr>
            <w:alias w:val="Oficina Sur América"/>
            <w:tag w:val="Oficina Sur América"/>
            <w:id w:val="-1354111663"/>
            <w:lock w:val="sdtContentLocked"/>
          </w:sdtPr>
          <w:sdtEndPr>
            <w:rPr>
              <w:i w:val="0"/>
            </w:rPr>
          </w:sdtEndPr>
          <w:sdtContent>
            <w:p w14:paraId="75713744" w14:textId="77777777" w:rsidR="0040008E" w:rsidRPr="00BD427E" w:rsidRDefault="0040008E" w:rsidP="00BD427E">
              <w:pPr>
                <w:pStyle w:val="Textoindependiente"/>
                <w:tabs>
                  <w:tab w:val="left" w:pos="967"/>
                </w:tabs>
                <w:spacing w:before="80" w:after="0" w:line="240" w:lineRule="auto"/>
                <w:ind w:left="0" w:right="-108"/>
                <w:jc w:val="both"/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 xml:space="preserve">Oficina Sur América:   </w:t>
              </w:r>
            </w:p>
            <w:p w14:paraId="1362314E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Pj. Mártir Olaya, 129</w:t>
              </w:r>
            </w:p>
            <w:p w14:paraId="390A2BB8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Piso 12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>–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int. 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1204</w:t>
              </w:r>
            </w:p>
            <w:p w14:paraId="563BF607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Miraflores</w:t>
              </w:r>
            </w:p>
            <w:p w14:paraId="555A4F9F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Lima - Perú</w:t>
              </w:r>
            </w:p>
            <w:p w14:paraId="04AD61E1" w14:textId="77777777" w:rsidR="0040008E" w:rsidRPr="00BD427E" w:rsidRDefault="0040008E" w:rsidP="00BD427E">
              <w:pPr>
                <w:pStyle w:val="Textoindependiente"/>
                <w:tabs>
                  <w:tab w:val="left" w:pos="296"/>
                  <w:tab w:val="left" w:pos="562"/>
                </w:tabs>
                <w:spacing w:before="4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Tel: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ab/>
                <w:t>+51 1 242 9994</w:t>
              </w:r>
            </w:p>
          </w:sdtContent>
        </w:sdt>
        <w:p w14:paraId="0A90A36C" w14:textId="77777777" w:rsidR="0040008E" w:rsidRPr="00184E22" w:rsidRDefault="0040008E" w:rsidP="008A31F5">
          <w:pPr>
            <w:pStyle w:val="Textoindependiente"/>
            <w:tabs>
              <w:tab w:val="left" w:pos="296"/>
              <w:tab w:val="left" w:pos="562"/>
            </w:tabs>
            <w:spacing w:before="40" w:after="0" w:line="240" w:lineRule="auto"/>
            <w:ind w:left="0"/>
            <w:jc w:val="left"/>
            <w:rPr>
              <w:rFonts w:ascii="Tahoma" w:hAnsi="Tahoma" w:cs="Tahoma"/>
              <w:sz w:val="12"/>
              <w:szCs w:val="12"/>
              <w:lang w:val="es-ES"/>
            </w:rPr>
          </w:pPr>
        </w:p>
        <w:p w14:paraId="69DA1FED" w14:textId="77777777" w:rsidR="0040008E" w:rsidRPr="00184E22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2"/>
              <w:szCs w:val="12"/>
              <w:lang w:val="es-ES"/>
            </w:rPr>
          </w:pPr>
        </w:p>
      </w:tc>
    </w:tr>
  </w:tbl>
  <w:p w14:paraId="74AC6FB2" w14:textId="77777777" w:rsidR="008A31F5" w:rsidRPr="005D0E07" w:rsidRDefault="008A31F5" w:rsidP="008A31F5">
    <w:pPr>
      <w:pStyle w:val="Piedepgina"/>
      <w:ind w:left="1843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DC5BD" w14:textId="77777777" w:rsidR="00B90DFB" w:rsidRDefault="00B90DFB">
      <w:r>
        <w:separator/>
      </w:r>
    </w:p>
  </w:footnote>
  <w:footnote w:type="continuationSeparator" w:id="0">
    <w:p w14:paraId="4F538A05" w14:textId="77777777" w:rsidR="00B90DFB" w:rsidRDefault="00B9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B4C0" w14:textId="77777777" w:rsidR="003C7C88" w:rsidRDefault="003C7C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6162" w14:textId="77777777" w:rsidR="007E35A7" w:rsidRPr="00AA7311" w:rsidRDefault="00BD427E" w:rsidP="00A34A34">
    <w:pPr>
      <w:pStyle w:val="Encabezado"/>
      <w:rPr>
        <w:lang w:val="it-IT"/>
      </w:rPr>
    </w:pPr>
    <w:r>
      <w:rPr>
        <w:noProof/>
      </w:rPr>
      <w:drawing>
        <wp:inline distT="0" distB="0" distL="0" distR="0" wp14:anchorId="3005FB9A" wp14:editId="709221BA">
          <wp:extent cx="1129582" cy="41753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76" cy="438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80D8" w14:textId="77777777" w:rsidR="008A31F5" w:rsidRDefault="00BD427E">
    <w:pPr>
      <w:pStyle w:val="Encabezado"/>
    </w:pPr>
    <w:r>
      <w:rPr>
        <w:noProof/>
      </w:rPr>
      <w:drawing>
        <wp:inline distT="0" distB="0" distL="0" distR="0" wp14:anchorId="3124D428" wp14:editId="6CEBD879">
          <wp:extent cx="1129582" cy="41753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76" cy="438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6C83"/>
    <w:multiLevelType w:val="hybridMultilevel"/>
    <w:tmpl w:val="F66AF304"/>
    <w:lvl w:ilvl="0" w:tplc="82C2F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4B1"/>
    <w:multiLevelType w:val="hybridMultilevel"/>
    <w:tmpl w:val="185A9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B151D6B"/>
    <w:multiLevelType w:val="hybridMultilevel"/>
    <w:tmpl w:val="7AFCB7E0"/>
    <w:lvl w:ilvl="0" w:tplc="29CC00D2">
      <w:start w:val="1"/>
      <w:numFmt w:val="decimal"/>
      <w:pStyle w:val="SottolineatoIntesta"/>
      <w:lvlText w:val="2.%1."/>
      <w:lvlJc w:val="left"/>
      <w:pPr>
        <w:ind w:left="360" w:hanging="360"/>
      </w:pPr>
      <w:rPr>
        <w:rFonts w:ascii="Times New Roman" w:hAnsi="Times New Roman" w:cs="Century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9D"/>
    <w:rsid w:val="000038CF"/>
    <w:rsid w:val="00004653"/>
    <w:rsid w:val="00004E75"/>
    <w:rsid w:val="0000514F"/>
    <w:rsid w:val="00005602"/>
    <w:rsid w:val="00011CB1"/>
    <w:rsid w:val="0001246A"/>
    <w:rsid w:val="00012C62"/>
    <w:rsid w:val="000134A1"/>
    <w:rsid w:val="0001600F"/>
    <w:rsid w:val="000161B6"/>
    <w:rsid w:val="00016347"/>
    <w:rsid w:val="00017D2C"/>
    <w:rsid w:val="00017E01"/>
    <w:rsid w:val="00023D76"/>
    <w:rsid w:val="000259FA"/>
    <w:rsid w:val="00027651"/>
    <w:rsid w:val="000332B8"/>
    <w:rsid w:val="00034924"/>
    <w:rsid w:val="00042C02"/>
    <w:rsid w:val="00042CBF"/>
    <w:rsid w:val="00044F78"/>
    <w:rsid w:val="0004728E"/>
    <w:rsid w:val="00047F8D"/>
    <w:rsid w:val="0005243B"/>
    <w:rsid w:val="000527D6"/>
    <w:rsid w:val="000532E3"/>
    <w:rsid w:val="00056E1E"/>
    <w:rsid w:val="0005798B"/>
    <w:rsid w:val="00057DA4"/>
    <w:rsid w:val="00060F20"/>
    <w:rsid w:val="00062735"/>
    <w:rsid w:val="00062C3F"/>
    <w:rsid w:val="00062E4E"/>
    <w:rsid w:val="0006316A"/>
    <w:rsid w:val="000652F3"/>
    <w:rsid w:val="000657BE"/>
    <w:rsid w:val="00065E9C"/>
    <w:rsid w:val="00066FA2"/>
    <w:rsid w:val="000677E7"/>
    <w:rsid w:val="00072E7F"/>
    <w:rsid w:val="00072F1C"/>
    <w:rsid w:val="00073065"/>
    <w:rsid w:val="0007382C"/>
    <w:rsid w:val="00081BAA"/>
    <w:rsid w:val="00085474"/>
    <w:rsid w:val="000902EB"/>
    <w:rsid w:val="00091C07"/>
    <w:rsid w:val="00092B0D"/>
    <w:rsid w:val="00092D67"/>
    <w:rsid w:val="0009562A"/>
    <w:rsid w:val="0009608C"/>
    <w:rsid w:val="000A2350"/>
    <w:rsid w:val="000A3801"/>
    <w:rsid w:val="000A5F7B"/>
    <w:rsid w:val="000A68BE"/>
    <w:rsid w:val="000A794B"/>
    <w:rsid w:val="000B1199"/>
    <w:rsid w:val="000B3360"/>
    <w:rsid w:val="000B4C71"/>
    <w:rsid w:val="000B4E4F"/>
    <w:rsid w:val="000B731A"/>
    <w:rsid w:val="000B74C7"/>
    <w:rsid w:val="000C0674"/>
    <w:rsid w:val="000C2CAE"/>
    <w:rsid w:val="000C5E51"/>
    <w:rsid w:val="000C657A"/>
    <w:rsid w:val="000D3CBD"/>
    <w:rsid w:val="000D5F0D"/>
    <w:rsid w:val="000D7028"/>
    <w:rsid w:val="000E06C6"/>
    <w:rsid w:val="000E11A3"/>
    <w:rsid w:val="000E1ACF"/>
    <w:rsid w:val="000E54CD"/>
    <w:rsid w:val="000F39A8"/>
    <w:rsid w:val="000F42A5"/>
    <w:rsid w:val="000F4479"/>
    <w:rsid w:val="000F5CF7"/>
    <w:rsid w:val="000F5D2B"/>
    <w:rsid w:val="000F6FD3"/>
    <w:rsid w:val="000F70CB"/>
    <w:rsid w:val="000F7A40"/>
    <w:rsid w:val="0010090F"/>
    <w:rsid w:val="00102DFB"/>
    <w:rsid w:val="00103990"/>
    <w:rsid w:val="00107EE1"/>
    <w:rsid w:val="001159EC"/>
    <w:rsid w:val="001165BF"/>
    <w:rsid w:val="0011678E"/>
    <w:rsid w:val="00117BD8"/>
    <w:rsid w:val="00122AF7"/>
    <w:rsid w:val="00124315"/>
    <w:rsid w:val="00125A61"/>
    <w:rsid w:val="00125EF6"/>
    <w:rsid w:val="00127434"/>
    <w:rsid w:val="001304A9"/>
    <w:rsid w:val="00130F43"/>
    <w:rsid w:val="001341F8"/>
    <w:rsid w:val="00134C0A"/>
    <w:rsid w:val="00134CAA"/>
    <w:rsid w:val="001368C4"/>
    <w:rsid w:val="00137BDB"/>
    <w:rsid w:val="00141AB7"/>
    <w:rsid w:val="00146446"/>
    <w:rsid w:val="00146587"/>
    <w:rsid w:val="0015079E"/>
    <w:rsid w:val="001549AA"/>
    <w:rsid w:val="0015524F"/>
    <w:rsid w:val="00162B58"/>
    <w:rsid w:val="00164B9D"/>
    <w:rsid w:val="001662B3"/>
    <w:rsid w:val="0017145D"/>
    <w:rsid w:val="00175D93"/>
    <w:rsid w:val="00176A81"/>
    <w:rsid w:val="001802D8"/>
    <w:rsid w:val="00183B81"/>
    <w:rsid w:val="0018470E"/>
    <w:rsid w:val="00184E22"/>
    <w:rsid w:val="001851AF"/>
    <w:rsid w:val="001864EB"/>
    <w:rsid w:val="0019465F"/>
    <w:rsid w:val="00194676"/>
    <w:rsid w:val="0019512F"/>
    <w:rsid w:val="001966F2"/>
    <w:rsid w:val="001A0C1C"/>
    <w:rsid w:val="001A33A3"/>
    <w:rsid w:val="001A3C67"/>
    <w:rsid w:val="001A6FF1"/>
    <w:rsid w:val="001B01C3"/>
    <w:rsid w:val="001B01CE"/>
    <w:rsid w:val="001B2B68"/>
    <w:rsid w:val="001B3637"/>
    <w:rsid w:val="001B7028"/>
    <w:rsid w:val="001C1FAD"/>
    <w:rsid w:val="001C33B6"/>
    <w:rsid w:val="001C368C"/>
    <w:rsid w:val="001C5010"/>
    <w:rsid w:val="001C51E0"/>
    <w:rsid w:val="001C66B0"/>
    <w:rsid w:val="001D271F"/>
    <w:rsid w:val="001D31FE"/>
    <w:rsid w:val="001D5368"/>
    <w:rsid w:val="001D618D"/>
    <w:rsid w:val="001D76EC"/>
    <w:rsid w:val="001D7EED"/>
    <w:rsid w:val="001E2395"/>
    <w:rsid w:val="001E3418"/>
    <w:rsid w:val="001E3590"/>
    <w:rsid w:val="001E52D1"/>
    <w:rsid w:val="001E5331"/>
    <w:rsid w:val="001E728C"/>
    <w:rsid w:val="001E768A"/>
    <w:rsid w:val="001F5026"/>
    <w:rsid w:val="001F7058"/>
    <w:rsid w:val="001F79C1"/>
    <w:rsid w:val="002011A9"/>
    <w:rsid w:val="00201C4E"/>
    <w:rsid w:val="00202C63"/>
    <w:rsid w:val="00204705"/>
    <w:rsid w:val="0020605A"/>
    <w:rsid w:val="00206203"/>
    <w:rsid w:val="00213748"/>
    <w:rsid w:val="00213A9D"/>
    <w:rsid w:val="0021455D"/>
    <w:rsid w:val="0021640D"/>
    <w:rsid w:val="00216B16"/>
    <w:rsid w:val="002177CA"/>
    <w:rsid w:val="00220786"/>
    <w:rsid w:val="00222B4E"/>
    <w:rsid w:val="00222E59"/>
    <w:rsid w:val="00224989"/>
    <w:rsid w:val="00224D64"/>
    <w:rsid w:val="002275A5"/>
    <w:rsid w:val="00227D09"/>
    <w:rsid w:val="00230908"/>
    <w:rsid w:val="0023291A"/>
    <w:rsid w:val="002330BF"/>
    <w:rsid w:val="00234387"/>
    <w:rsid w:val="00234897"/>
    <w:rsid w:val="00234F10"/>
    <w:rsid w:val="00240803"/>
    <w:rsid w:val="00242ACE"/>
    <w:rsid w:val="00243F01"/>
    <w:rsid w:val="0024456C"/>
    <w:rsid w:val="00246E9D"/>
    <w:rsid w:val="002474EC"/>
    <w:rsid w:val="00247960"/>
    <w:rsid w:val="00247D7D"/>
    <w:rsid w:val="0025006E"/>
    <w:rsid w:val="00252FF2"/>
    <w:rsid w:val="002531A1"/>
    <w:rsid w:val="00253EC4"/>
    <w:rsid w:val="002541E3"/>
    <w:rsid w:val="0025440B"/>
    <w:rsid w:val="0025682F"/>
    <w:rsid w:val="00257D91"/>
    <w:rsid w:val="00262B5E"/>
    <w:rsid w:val="002751B9"/>
    <w:rsid w:val="00277D2A"/>
    <w:rsid w:val="00277F8F"/>
    <w:rsid w:val="00281449"/>
    <w:rsid w:val="00281D33"/>
    <w:rsid w:val="002832CC"/>
    <w:rsid w:val="00284DC0"/>
    <w:rsid w:val="002853C8"/>
    <w:rsid w:val="00290FE0"/>
    <w:rsid w:val="0029370A"/>
    <w:rsid w:val="00293A3A"/>
    <w:rsid w:val="00294027"/>
    <w:rsid w:val="00295AC5"/>
    <w:rsid w:val="00297239"/>
    <w:rsid w:val="002A2005"/>
    <w:rsid w:val="002A66C9"/>
    <w:rsid w:val="002B1474"/>
    <w:rsid w:val="002B26AF"/>
    <w:rsid w:val="002B5474"/>
    <w:rsid w:val="002C153D"/>
    <w:rsid w:val="002C2873"/>
    <w:rsid w:val="002C2C40"/>
    <w:rsid w:val="002C3EDD"/>
    <w:rsid w:val="002C6C9C"/>
    <w:rsid w:val="002D2B4B"/>
    <w:rsid w:val="002D3025"/>
    <w:rsid w:val="002D515E"/>
    <w:rsid w:val="002D6399"/>
    <w:rsid w:val="002D6834"/>
    <w:rsid w:val="002D6FC7"/>
    <w:rsid w:val="002E0382"/>
    <w:rsid w:val="002E080D"/>
    <w:rsid w:val="002E1E93"/>
    <w:rsid w:val="002E3F6E"/>
    <w:rsid w:val="002E52D6"/>
    <w:rsid w:val="002F102D"/>
    <w:rsid w:val="002F2092"/>
    <w:rsid w:val="002F2840"/>
    <w:rsid w:val="002F7048"/>
    <w:rsid w:val="002F7D0D"/>
    <w:rsid w:val="0030112C"/>
    <w:rsid w:val="0030289A"/>
    <w:rsid w:val="00302E4E"/>
    <w:rsid w:val="00302F55"/>
    <w:rsid w:val="00303959"/>
    <w:rsid w:val="00303A16"/>
    <w:rsid w:val="0030409A"/>
    <w:rsid w:val="0030573A"/>
    <w:rsid w:val="003061D1"/>
    <w:rsid w:val="00307B94"/>
    <w:rsid w:val="00312129"/>
    <w:rsid w:val="0031268F"/>
    <w:rsid w:val="003130A4"/>
    <w:rsid w:val="0031370F"/>
    <w:rsid w:val="00313921"/>
    <w:rsid w:val="00314C06"/>
    <w:rsid w:val="00316436"/>
    <w:rsid w:val="003200A2"/>
    <w:rsid w:val="003223B9"/>
    <w:rsid w:val="0032256C"/>
    <w:rsid w:val="0032359C"/>
    <w:rsid w:val="00327C19"/>
    <w:rsid w:val="00327DC0"/>
    <w:rsid w:val="003302A2"/>
    <w:rsid w:val="003317BF"/>
    <w:rsid w:val="0033431C"/>
    <w:rsid w:val="00334C9B"/>
    <w:rsid w:val="003365E6"/>
    <w:rsid w:val="003374A4"/>
    <w:rsid w:val="00340B76"/>
    <w:rsid w:val="0034151C"/>
    <w:rsid w:val="00345681"/>
    <w:rsid w:val="00346A50"/>
    <w:rsid w:val="00347AF5"/>
    <w:rsid w:val="00350816"/>
    <w:rsid w:val="00351B48"/>
    <w:rsid w:val="00352AEE"/>
    <w:rsid w:val="0035425D"/>
    <w:rsid w:val="00354ED4"/>
    <w:rsid w:val="00356770"/>
    <w:rsid w:val="003602BC"/>
    <w:rsid w:val="00363F1B"/>
    <w:rsid w:val="0036540F"/>
    <w:rsid w:val="003716B6"/>
    <w:rsid w:val="00371EA0"/>
    <w:rsid w:val="00372300"/>
    <w:rsid w:val="00373F7A"/>
    <w:rsid w:val="00374A12"/>
    <w:rsid w:val="00376798"/>
    <w:rsid w:val="00376BD1"/>
    <w:rsid w:val="00377077"/>
    <w:rsid w:val="00380836"/>
    <w:rsid w:val="00382196"/>
    <w:rsid w:val="00382CF0"/>
    <w:rsid w:val="00383C77"/>
    <w:rsid w:val="00384DDA"/>
    <w:rsid w:val="0038506E"/>
    <w:rsid w:val="00385665"/>
    <w:rsid w:val="003859D4"/>
    <w:rsid w:val="003876A0"/>
    <w:rsid w:val="0038781D"/>
    <w:rsid w:val="0039002C"/>
    <w:rsid w:val="00391BCA"/>
    <w:rsid w:val="00392076"/>
    <w:rsid w:val="00392B38"/>
    <w:rsid w:val="003941EE"/>
    <w:rsid w:val="003943C4"/>
    <w:rsid w:val="0039602A"/>
    <w:rsid w:val="003A05FE"/>
    <w:rsid w:val="003A114B"/>
    <w:rsid w:val="003A1ABC"/>
    <w:rsid w:val="003A41D7"/>
    <w:rsid w:val="003A74DD"/>
    <w:rsid w:val="003A7C82"/>
    <w:rsid w:val="003B5861"/>
    <w:rsid w:val="003B7031"/>
    <w:rsid w:val="003C10AE"/>
    <w:rsid w:val="003C3ACA"/>
    <w:rsid w:val="003C3ECB"/>
    <w:rsid w:val="003C489C"/>
    <w:rsid w:val="003C490D"/>
    <w:rsid w:val="003C50A9"/>
    <w:rsid w:val="003C709C"/>
    <w:rsid w:val="003C7857"/>
    <w:rsid w:val="003C7C88"/>
    <w:rsid w:val="003D050F"/>
    <w:rsid w:val="003D2571"/>
    <w:rsid w:val="003E3D9F"/>
    <w:rsid w:val="003E6827"/>
    <w:rsid w:val="003E6977"/>
    <w:rsid w:val="003E7340"/>
    <w:rsid w:val="003E77C0"/>
    <w:rsid w:val="003F01A5"/>
    <w:rsid w:val="003F18DC"/>
    <w:rsid w:val="003F1FBD"/>
    <w:rsid w:val="003F5338"/>
    <w:rsid w:val="003F61DC"/>
    <w:rsid w:val="003F7ABC"/>
    <w:rsid w:val="0040008E"/>
    <w:rsid w:val="00401363"/>
    <w:rsid w:val="004019CF"/>
    <w:rsid w:val="00406B32"/>
    <w:rsid w:val="004073C5"/>
    <w:rsid w:val="00407ACF"/>
    <w:rsid w:val="00407DCF"/>
    <w:rsid w:val="00410B7F"/>
    <w:rsid w:val="00410F17"/>
    <w:rsid w:val="004114C6"/>
    <w:rsid w:val="00414DF7"/>
    <w:rsid w:val="004171E2"/>
    <w:rsid w:val="00417D6B"/>
    <w:rsid w:val="00417E07"/>
    <w:rsid w:val="0042076F"/>
    <w:rsid w:val="00427A55"/>
    <w:rsid w:val="00430D24"/>
    <w:rsid w:val="0043342D"/>
    <w:rsid w:val="00434E69"/>
    <w:rsid w:val="00436BB6"/>
    <w:rsid w:val="00437AFA"/>
    <w:rsid w:val="004402FE"/>
    <w:rsid w:val="0044186A"/>
    <w:rsid w:val="004521A9"/>
    <w:rsid w:val="00457C86"/>
    <w:rsid w:val="00457CC4"/>
    <w:rsid w:val="00457FED"/>
    <w:rsid w:val="00460B9A"/>
    <w:rsid w:val="004637B4"/>
    <w:rsid w:val="00463E5B"/>
    <w:rsid w:val="00464749"/>
    <w:rsid w:val="004675A4"/>
    <w:rsid w:val="0047006F"/>
    <w:rsid w:val="00470532"/>
    <w:rsid w:val="00470779"/>
    <w:rsid w:val="00476610"/>
    <w:rsid w:val="00477DCA"/>
    <w:rsid w:val="00480113"/>
    <w:rsid w:val="00480BDB"/>
    <w:rsid w:val="00480DD6"/>
    <w:rsid w:val="004815F5"/>
    <w:rsid w:val="00481792"/>
    <w:rsid w:val="0048244B"/>
    <w:rsid w:val="004824BC"/>
    <w:rsid w:val="004840AB"/>
    <w:rsid w:val="0048783E"/>
    <w:rsid w:val="00487859"/>
    <w:rsid w:val="00490203"/>
    <w:rsid w:val="00491200"/>
    <w:rsid w:val="00492F85"/>
    <w:rsid w:val="00495EF1"/>
    <w:rsid w:val="004961EE"/>
    <w:rsid w:val="004A0721"/>
    <w:rsid w:val="004A130B"/>
    <w:rsid w:val="004A7928"/>
    <w:rsid w:val="004B000A"/>
    <w:rsid w:val="004B06CB"/>
    <w:rsid w:val="004B5B02"/>
    <w:rsid w:val="004C1107"/>
    <w:rsid w:val="004C5364"/>
    <w:rsid w:val="004C66A7"/>
    <w:rsid w:val="004C6BD3"/>
    <w:rsid w:val="004D072B"/>
    <w:rsid w:val="004D30D7"/>
    <w:rsid w:val="004D4896"/>
    <w:rsid w:val="004D4A7B"/>
    <w:rsid w:val="004D4E8F"/>
    <w:rsid w:val="004D5D23"/>
    <w:rsid w:val="004E22BA"/>
    <w:rsid w:val="004E3128"/>
    <w:rsid w:val="004E3A82"/>
    <w:rsid w:val="004E465F"/>
    <w:rsid w:val="004E52E9"/>
    <w:rsid w:val="004E6EB8"/>
    <w:rsid w:val="004F1008"/>
    <w:rsid w:val="004F35D2"/>
    <w:rsid w:val="004F4187"/>
    <w:rsid w:val="004F4601"/>
    <w:rsid w:val="004F5C0A"/>
    <w:rsid w:val="004F5FB8"/>
    <w:rsid w:val="004F6CB8"/>
    <w:rsid w:val="004F6FF6"/>
    <w:rsid w:val="00501489"/>
    <w:rsid w:val="00502A8F"/>
    <w:rsid w:val="0050425C"/>
    <w:rsid w:val="00506E21"/>
    <w:rsid w:val="005072E1"/>
    <w:rsid w:val="00507354"/>
    <w:rsid w:val="00507B87"/>
    <w:rsid w:val="00507D2A"/>
    <w:rsid w:val="00507F98"/>
    <w:rsid w:val="00513378"/>
    <w:rsid w:val="005137B4"/>
    <w:rsid w:val="0051543E"/>
    <w:rsid w:val="00516A13"/>
    <w:rsid w:val="00520451"/>
    <w:rsid w:val="005211AF"/>
    <w:rsid w:val="00521CB0"/>
    <w:rsid w:val="00522AB3"/>
    <w:rsid w:val="00523013"/>
    <w:rsid w:val="005239BF"/>
    <w:rsid w:val="00524C4E"/>
    <w:rsid w:val="00524D7C"/>
    <w:rsid w:val="005252CB"/>
    <w:rsid w:val="0052534B"/>
    <w:rsid w:val="0052638D"/>
    <w:rsid w:val="00527083"/>
    <w:rsid w:val="00530796"/>
    <w:rsid w:val="005309B5"/>
    <w:rsid w:val="00531230"/>
    <w:rsid w:val="00532101"/>
    <w:rsid w:val="005347A6"/>
    <w:rsid w:val="00534D6B"/>
    <w:rsid w:val="00535C3D"/>
    <w:rsid w:val="00535F88"/>
    <w:rsid w:val="00536159"/>
    <w:rsid w:val="00536565"/>
    <w:rsid w:val="00537729"/>
    <w:rsid w:val="00537872"/>
    <w:rsid w:val="00545A6F"/>
    <w:rsid w:val="00547665"/>
    <w:rsid w:val="00547868"/>
    <w:rsid w:val="00553B30"/>
    <w:rsid w:val="00553DFD"/>
    <w:rsid w:val="005559A6"/>
    <w:rsid w:val="00556A79"/>
    <w:rsid w:val="0056057E"/>
    <w:rsid w:val="00560626"/>
    <w:rsid w:val="00561082"/>
    <w:rsid w:val="00561282"/>
    <w:rsid w:val="00564662"/>
    <w:rsid w:val="0056761B"/>
    <w:rsid w:val="0057060B"/>
    <w:rsid w:val="005710EC"/>
    <w:rsid w:val="005721E9"/>
    <w:rsid w:val="0057562F"/>
    <w:rsid w:val="00576A9E"/>
    <w:rsid w:val="00581743"/>
    <w:rsid w:val="005840B9"/>
    <w:rsid w:val="00585F57"/>
    <w:rsid w:val="00586ACF"/>
    <w:rsid w:val="005923C4"/>
    <w:rsid w:val="00593412"/>
    <w:rsid w:val="00593AE4"/>
    <w:rsid w:val="00595BEC"/>
    <w:rsid w:val="005A3788"/>
    <w:rsid w:val="005A395B"/>
    <w:rsid w:val="005A3E72"/>
    <w:rsid w:val="005B2A11"/>
    <w:rsid w:val="005B3326"/>
    <w:rsid w:val="005B4ADE"/>
    <w:rsid w:val="005B5CD7"/>
    <w:rsid w:val="005B6073"/>
    <w:rsid w:val="005C02D2"/>
    <w:rsid w:val="005C0B22"/>
    <w:rsid w:val="005C58B1"/>
    <w:rsid w:val="005D0667"/>
    <w:rsid w:val="005D0E07"/>
    <w:rsid w:val="005D2B45"/>
    <w:rsid w:val="005D4843"/>
    <w:rsid w:val="005E0945"/>
    <w:rsid w:val="005E16E1"/>
    <w:rsid w:val="005E1A83"/>
    <w:rsid w:val="005E2172"/>
    <w:rsid w:val="005E4227"/>
    <w:rsid w:val="005E544A"/>
    <w:rsid w:val="005E5B14"/>
    <w:rsid w:val="005E6052"/>
    <w:rsid w:val="005E7133"/>
    <w:rsid w:val="005E7C69"/>
    <w:rsid w:val="005F0868"/>
    <w:rsid w:val="005F556C"/>
    <w:rsid w:val="005F604A"/>
    <w:rsid w:val="005F620B"/>
    <w:rsid w:val="005F72C7"/>
    <w:rsid w:val="00602B70"/>
    <w:rsid w:val="006036FC"/>
    <w:rsid w:val="00603928"/>
    <w:rsid w:val="00605FDA"/>
    <w:rsid w:val="0061226F"/>
    <w:rsid w:val="00612531"/>
    <w:rsid w:val="00612AA6"/>
    <w:rsid w:val="00613127"/>
    <w:rsid w:val="00614016"/>
    <w:rsid w:val="00614385"/>
    <w:rsid w:val="00615064"/>
    <w:rsid w:val="006160E4"/>
    <w:rsid w:val="0062012D"/>
    <w:rsid w:val="00621B6D"/>
    <w:rsid w:val="00622DC7"/>
    <w:rsid w:val="00622EEF"/>
    <w:rsid w:val="00623009"/>
    <w:rsid w:val="00623719"/>
    <w:rsid w:val="006246D1"/>
    <w:rsid w:val="00626019"/>
    <w:rsid w:val="006264E3"/>
    <w:rsid w:val="00627206"/>
    <w:rsid w:val="00627A1E"/>
    <w:rsid w:val="00630464"/>
    <w:rsid w:val="006307B0"/>
    <w:rsid w:val="00630B5A"/>
    <w:rsid w:val="00630CF8"/>
    <w:rsid w:val="006314E1"/>
    <w:rsid w:val="00634EF2"/>
    <w:rsid w:val="00636536"/>
    <w:rsid w:val="00636883"/>
    <w:rsid w:val="00640FEF"/>
    <w:rsid w:val="00643404"/>
    <w:rsid w:val="00643429"/>
    <w:rsid w:val="00644927"/>
    <w:rsid w:val="00644EF6"/>
    <w:rsid w:val="00646932"/>
    <w:rsid w:val="006507AC"/>
    <w:rsid w:val="0065167C"/>
    <w:rsid w:val="00653EAC"/>
    <w:rsid w:val="0065701B"/>
    <w:rsid w:val="0065789E"/>
    <w:rsid w:val="0066366F"/>
    <w:rsid w:val="00663CD8"/>
    <w:rsid w:val="00663EB9"/>
    <w:rsid w:val="006649BB"/>
    <w:rsid w:val="0067483C"/>
    <w:rsid w:val="00675195"/>
    <w:rsid w:val="0067545A"/>
    <w:rsid w:val="00676AC7"/>
    <w:rsid w:val="006809FD"/>
    <w:rsid w:val="00681B40"/>
    <w:rsid w:val="006849F6"/>
    <w:rsid w:val="00687697"/>
    <w:rsid w:val="00690017"/>
    <w:rsid w:val="0069169D"/>
    <w:rsid w:val="006929FA"/>
    <w:rsid w:val="00693CF8"/>
    <w:rsid w:val="00694467"/>
    <w:rsid w:val="006948BB"/>
    <w:rsid w:val="006949EE"/>
    <w:rsid w:val="006A081E"/>
    <w:rsid w:val="006A0BD6"/>
    <w:rsid w:val="006A11C6"/>
    <w:rsid w:val="006A13BA"/>
    <w:rsid w:val="006A1449"/>
    <w:rsid w:val="006A171A"/>
    <w:rsid w:val="006A21FA"/>
    <w:rsid w:val="006A3B1B"/>
    <w:rsid w:val="006A4ED2"/>
    <w:rsid w:val="006A5761"/>
    <w:rsid w:val="006A5C22"/>
    <w:rsid w:val="006A6F3A"/>
    <w:rsid w:val="006B18E8"/>
    <w:rsid w:val="006B25BE"/>
    <w:rsid w:val="006B2F54"/>
    <w:rsid w:val="006B4E37"/>
    <w:rsid w:val="006B7C6C"/>
    <w:rsid w:val="006C11C5"/>
    <w:rsid w:val="006C2E74"/>
    <w:rsid w:val="006C310D"/>
    <w:rsid w:val="006C4599"/>
    <w:rsid w:val="006C7F06"/>
    <w:rsid w:val="006D02F7"/>
    <w:rsid w:val="006D5113"/>
    <w:rsid w:val="006D7D8E"/>
    <w:rsid w:val="006E1AF0"/>
    <w:rsid w:val="006E2E3B"/>
    <w:rsid w:val="006E3EB2"/>
    <w:rsid w:val="006E5756"/>
    <w:rsid w:val="006E58EA"/>
    <w:rsid w:val="006E76B4"/>
    <w:rsid w:val="006F2EE7"/>
    <w:rsid w:val="006F743C"/>
    <w:rsid w:val="00702B20"/>
    <w:rsid w:val="00703018"/>
    <w:rsid w:val="00706980"/>
    <w:rsid w:val="00710EB3"/>
    <w:rsid w:val="00715907"/>
    <w:rsid w:val="00715A1C"/>
    <w:rsid w:val="00716BD6"/>
    <w:rsid w:val="00717A3E"/>
    <w:rsid w:val="00720D44"/>
    <w:rsid w:val="007218B8"/>
    <w:rsid w:val="00723078"/>
    <w:rsid w:val="007231AC"/>
    <w:rsid w:val="00723F42"/>
    <w:rsid w:val="00724EEC"/>
    <w:rsid w:val="00726BAA"/>
    <w:rsid w:val="00727313"/>
    <w:rsid w:val="00732D5B"/>
    <w:rsid w:val="00736590"/>
    <w:rsid w:val="00736BB5"/>
    <w:rsid w:val="007424FC"/>
    <w:rsid w:val="00742CA8"/>
    <w:rsid w:val="00751969"/>
    <w:rsid w:val="0075210A"/>
    <w:rsid w:val="00753280"/>
    <w:rsid w:val="00756992"/>
    <w:rsid w:val="0075764A"/>
    <w:rsid w:val="00761093"/>
    <w:rsid w:val="0076244E"/>
    <w:rsid w:val="00762E21"/>
    <w:rsid w:val="00763B9E"/>
    <w:rsid w:val="00766C92"/>
    <w:rsid w:val="0076797A"/>
    <w:rsid w:val="007705B0"/>
    <w:rsid w:val="00772354"/>
    <w:rsid w:val="00772532"/>
    <w:rsid w:val="00773ADA"/>
    <w:rsid w:val="00774472"/>
    <w:rsid w:val="00776699"/>
    <w:rsid w:val="00776AD0"/>
    <w:rsid w:val="007807AE"/>
    <w:rsid w:val="00783EE2"/>
    <w:rsid w:val="007924ED"/>
    <w:rsid w:val="007928F2"/>
    <w:rsid w:val="00794573"/>
    <w:rsid w:val="00794D90"/>
    <w:rsid w:val="00796091"/>
    <w:rsid w:val="0079620B"/>
    <w:rsid w:val="00797F88"/>
    <w:rsid w:val="007A0A77"/>
    <w:rsid w:val="007A230B"/>
    <w:rsid w:val="007A278F"/>
    <w:rsid w:val="007A2F50"/>
    <w:rsid w:val="007A5296"/>
    <w:rsid w:val="007A67DA"/>
    <w:rsid w:val="007A75B6"/>
    <w:rsid w:val="007A78FF"/>
    <w:rsid w:val="007A7C80"/>
    <w:rsid w:val="007B3965"/>
    <w:rsid w:val="007B5BEC"/>
    <w:rsid w:val="007B72DC"/>
    <w:rsid w:val="007C1D32"/>
    <w:rsid w:val="007C249F"/>
    <w:rsid w:val="007C32A7"/>
    <w:rsid w:val="007C6E2C"/>
    <w:rsid w:val="007D12B6"/>
    <w:rsid w:val="007D23ED"/>
    <w:rsid w:val="007D6DBA"/>
    <w:rsid w:val="007E0A06"/>
    <w:rsid w:val="007E1AEB"/>
    <w:rsid w:val="007E201A"/>
    <w:rsid w:val="007E22B1"/>
    <w:rsid w:val="007E35A7"/>
    <w:rsid w:val="007E3986"/>
    <w:rsid w:val="007E3BDC"/>
    <w:rsid w:val="007E4E07"/>
    <w:rsid w:val="007E5006"/>
    <w:rsid w:val="007E512A"/>
    <w:rsid w:val="007E68CD"/>
    <w:rsid w:val="007E6BCC"/>
    <w:rsid w:val="007E75AF"/>
    <w:rsid w:val="007E7BE9"/>
    <w:rsid w:val="007F013A"/>
    <w:rsid w:val="007F0603"/>
    <w:rsid w:val="007F57EC"/>
    <w:rsid w:val="007F688E"/>
    <w:rsid w:val="007F7A66"/>
    <w:rsid w:val="00803417"/>
    <w:rsid w:val="00803628"/>
    <w:rsid w:val="0080524F"/>
    <w:rsid w:val="00811600"/>
    <w:rsid w:val="00812243"/>
    <w:rsid w:val="008307DD"/>
    <w:rsid w:val="00830F05"/>
    <w:rsid w:val="00830FB2"/>
    <w:rsid w:val="00831C46"/>
    <w:rsid w:val="00832B04"/>
    <w:rsid w:val="00833840"/>
    <w:rsid w:val="00836AD2"/>
    <w:rsid w:val="0083711A"/>
    <w:rsid w:val="008408B8"/>
    <w:rsid w:val="00841FF1"/>
    <w:rsid w:val="00842C5E"/>
    <w:rsid w:val="00843825"/>
    <w:rsid w:val="00843A54"/>
    <w:rsid w:val="008513A1"/>
    <w:rsid w:val="008528AD"/>
    <w:rsid w:val="008542FB"/>
    <w:rsid w:val="00857C06"/>
    <w:rsid w:val="00857E1B"/>
    <w:rsid w:val="00864AD4"/>
    <w:rsid w:val="00864F06"/>
    <w:rsid w:val="00866E6C"/>
    <w:rsid w:val="008701F0"/>
    <w:rsid w:val="00870B36"/>
    <w:rsid w:val="0087138F"/>
    <w:rsid w:val="00871AF2"/>
    <w:rsid w:val="00874E43"/>
    <w:rsid w:val="00874EE6"/>
    <w:rsid w:val="008751FC"/>
    <w:rsid w:val="008758F3"/>
    <w:rsid w:val="00875CA1"/>
    <w:rsid w:val="00880814"/>
    <w:rsid w:val="008819BF"/>
    <w:rsid w:val="00881F56"/>
    <w:rsid w:val="0088342B"/>
    <w:rsid w:val="008850C8"/>
    <w:rsid w:val="0088693A"/>
    <w:rsid w:val="0088792B"/>
    <w:rsid w:val="00887E32"/>
    <w:rsid w:val="00890828"/>
    <w:rsid w:val="008961EF"/>
    <w:rsid w:val="00896F04"/>
    <w:rsid w:val="008A26DB"/>
    <w:rsid w:val="008A31F5"/>
    <w:rsid w:val="008A5161"/>
    <w:rsid w:val="008A75B9"/>
    <w:rsid w:val="008B0AFE"/>
    <w:rsid w:val="008B2468"/>
    <w:rsid w:val="008B3DB3"/>
    <w:rsid w:val="008B6B03"/>
    <w:rsid w:val="008B6BC3"/>
    <w:rsid w:val="008C099C"/>
    <w:rsid w:val="008C1163"/>
    <w:rsid w:val="008C2F5C"/>
    <w:rsid w:val="008C2F65"/>
    <w:rsid w:val="008C4C63"/>
    <w:rsid w:val="008D0286"/>
    <w:rsid w:val="008D1898"/>
    <w:rsid w:val="008D1A39"/>
    <w:rsid w:val="008D2A4A"/>
    <w:rsid w:val="008D2F48"/>
    <w:rsid w:val="008D56DF"/>
    <w:rsid w:val="008D6FAB"/>
    <w:rsid w:val="008E30A8"/>
    <w:rsid w:val="008E3302"/>
    <w:rsid w:val="008F0EDA"/>
    <w:rsid w:val="008F0FFF"/>
    <w:rsid w:val="008F2E91"/>
    <w:rsid w:val="008F4C95"/>
    <w:rsid w:val="008F6733"/>
    <w:rsid w:val="008F6A70"/>
    <w:rsid w:val="00900DA9"/>
    <w:rsid w:val="00901D3D"/>
    <w:rsid w:val="00902A3D"/>
    <w:rsid w:val="009053DE"/>
    <w:rsid w:val="00910F73"/>
    <w:rsid w:val="0091180E"/>
    <w:rsid w:val="00913969"/>
    <w:rsid w:val="0091552F"/>
    <w:rsid w:val="00915DFD"/>
    <w:rsid w:val="00915E6C"/>
    <w:rsid w:val="00916A16"/>
    <w:rsid w:val="0091762D"/>
    <w:rsid w:val="009221D9"/>
    <w:rsid w:val="00922DA8"/>
    <w:rsid w:val="00923181"/>
    <w:rsid w:val="00924B17"/>
    <w:rsid w:val="00924FD2"/>
    <w:rsid w:val="0092578C"/>
    <w:rsid w:val="00926208"/>
    <w:rsid w:val="00926A21"/>
    <w:rsid w:val="00927BBF"/>
    <w:rsid w:val="00927BC1"/>
    <w:rsid w:val="009312DD"/>
    <w:rsid w:val="00932A65"/>
    <w:rsid w:val="00932D2A"/>
    <w:rsid w:val="0093374E"/>
    <w:rsid w:val="009344CC"/>
    <w:rsid w:val="00935729"/>
    <w:rsid w:val="00935B24"/>
    <w:rsid w:val="00935CFB"/>
    <w:rsid w:val="00941723"/>
    <w:rsid w:val="0094274E"/>
    <w:rsid w:val="00943C7C"/>
    <w:rsid w:val="00943F77"/>
    <w:rsid w:val="00944D4B"/>
    <w:rsid w:val="00945F8A"/>
    <w:rsid w:val="0094642C"/>
    <w:rsid w:val="00946551"/>
    <w:rsid w:val="009471EC"/>
    <w:rsid w:val="00947757"/>
    <w:rsid w:val="009477F5"/>
    <w:rsid w:val="009502C4"/>
    <w:rsid w:val="00950EC4"/>
    <w:rsid w:val="00964CDB"/>
    <w:rsid w:val="00966A05"/>
    <w:rsid w:val="00974B60"/>
    <w:rsid w:val="00975B22"/>
    <w:rsid w:val="009772CD"/>
    <w:rsid w:val="00981606"/>
    <w:rsid w:val="0098270D"/>
    <w:rsid w:val="009833B3"/>
    <w:rsid w:val="00983FD7"/>
    <w:rsid w:val="00990076"/>
    <w:rsid w:val="00990F83"/>
    <w:rsid w:val="00992417"/>
    <w:rsid w:val="0099367A"/>
    <w:rsid w:val="00994DCB"/>
    <w:rsid w:val="009A0155"/>
    <w:rsid w:val="009A3186"/>
    <w:rsid w:val="009A3200"/>
    <w:rsid w:val="009A4224"/>
    <w:rsid w:val="009A6038"/>
    <w:rsid w:val="009A60B7"/>
    <w:rsid w:val="009A7616"/>
    <w:rsid w:val="009A7CE4"/>
    <w:rsid w:val="009B06CC"/>
    <w:rsid w:val="009B08B5"/>
    <w:rsid w:val="009B1585"/>
    <w:rsid w:val="009B177F"/>
    <w:rsid w:val="009B2EA4"/>
    <w:rsid w:val="009B69C5"/>
    <w:rsid w:val="009B747D"/>
    <w:rsid w:val="009C04CC"/>
    <w:rsid w:val="009C0C1A"/>
    <w:rsid w:val="009C6E6C"/>
    <w:rsid w:val="009C7017"/>
    <w:rsid w:val="009C7082"/>
    <w:rsid w:val="009D0F7B"/>
    <w:rsid w:val="009D10AF"/>
    <w:rsid w:val="009D4676"/>
    <w:rsid w:val="009D59AB"/>
    <w:rsid w:val="009D7DB9"/>
    <w:rsid w:val="009E26B3"/>
    <w:rsid w:val="009E379E"/>
    <w:rsid w:val="009E4B9A"/>
    <w:rsid w:val="009E4D04"/>
    <w:rsid w:val="009E54D5"/>
    <w:rsid w:val="009E5BA9"/>
    <w:rsid w:val="009F36BA"/>
    <w:rsid w:val="00A0031B"/>
    <w:rsid w:val="00A00850"/>
    <w:rsid w:val="00A02ADE"/>
    <w:rsid w:val="00A03032"/>
    <w:rsid w:val="00A046ED"/>
    <w:rsid w:val="00A05433"/>
    <w:rsid w:val="00A05BF4"/>
    <w:rsid w:val="00A06726"/>
    <w:rsid w:val="00A10A4D"/>
    <w:rsid w:val="00A126F1"/>
    <w:rsid w:val="00A1277C"/>
    <w:rsid w:val="00A1300F"/>
    <w:rsid w:val="00A2528B"/>
    <w:rsid w:val="00A268E8"/>
    <w:rsid w:val="00A3214C"/>
    <w:rsid w:val="00A34A34"/>
    <w:rsid w:val="00A34FAE"/>
    <w:rsid w:val="00A374E1"/>
    <w:rsid w:val="00A37D71"/>
    <w:rsid w:val="00A40AEA"/>
    <w:rsid w:val="00A41AFE"/>
    <w:rsid w:val="00A41B44"/>
    <w:rsid w:val="00A44CEF"/>
    <w:rsid w:val="00A51469"/>
    <w:rsid w:val="00A5340D"/>
    <w:rsid w:val="00A53620"/>
    <w:rsid w:val="00A5371B"/>
    <w:rsid w:val="00A55691"/>
    <w:rsid w:val="00A560E3"/>
    <w:rsid w:val="00A5623D"/>
    <w:rsid w:val="00A567CD"/>
    <w:rsid w:val="00A56C5B"/>
    <w:rsid w:val="00A6022D"/>
    <w:rsid w:val="00A621F1"/>
    <w:rsid w:val="00A649A8"/>
    <w:rsid w:val="00A658B4"/>
    <w:rsid w:val="00A700DF"/>
    <w:rsid w:val="00A70271"/>
    <w:rsid w:val="00A71066"/>
    <w:rsid w:val="00A730D5"/>
    <w:rsid w:val="00A76A45"/>
    <w:rsid w:val="00A7799C"/>
    <w:rsid w:val="00A80DCD"/>
    <w:rsid w:val="00A816EF"/>
    <w:rsid w:val="00A821F6"/>
    <w:rsid w:val="00A8282C"/>
    <w:rsid w:val="00A829D6"/>
    <w:rsid w:val="00A838A8"/>
    <w:rsid w:val="00A8410D"/>
    <w:rsid w:val="00A85148"/>
    <w:rsid w:val="00A85296"/>
    <w:rsid w:val="00A853EE"/>
    <w:rsid w:val="00A85F4E"/>
    <w:rsid w:val="00A86207"/>
    <w:rsid w:val="00A962D9"/>
    <w:rsid w:val="00A96F5C"/>
    <w:rsid w:val="00A9764C"/>
    <w:rsid w:val="00A9778E"/>
    <w:rsid w:val="00AA1EBB"/>
    <w:rsid w:val="00AA4011"/>
    <w:rsid w:val="00AA4D45"/>
    <w:rsid w:val="00AA5361"/>
    <w:rsid w:val="00AA70B3"/>
    <w:rsid w:val="00AA7311"/>
    <w:rsid w:val="00AA775B"/>
    <w:rsid w:val="00AB235C"/>
    <w:rsid w:val="00AB5709"/>
    <w:rsid w:val="00AB5DC5"/>
    <w:rsid w:val="00AB65AB"/>
    <w:rsid w:val="00AB7889"/>
    <w:rsid w:val="00AB79F2"/>
    <w:rsid w:val="00AC25DD"/>
    <w:rsid w:val="00AC40DB"/>
    <w:rsid w:val="00AC64BB"/>
    <w:rsid w:val="00AD1587"/>
    <w:rsid w:val="00AD21B1"/>
    <w:rsid w:val="00AD2451"/>
    <w:rsid w:val="00AD3B34"/>
    <w:rsid w:val="00AD61E7"/>
    <w:rsid w:val="00AD685F"/>
    <w:rsid w:val="00AE049B"/>
    <w:rsid w:val="00AE11F9"/>
    <w:rsid w:val="00AE1AFA"/>
    <w:rsid w:val="00AE30FF"/>
    <w:rsid w:val="00AE32CA"/>
    <w:rsid w:val="00AE42FE"/>
    <w:rsid w:val="00AE433F"/>
    <w:rsid w:val="00AE76FA"/>
    <w:rsid w:val="00AE787E"/>
    <w:rsid w:val="00B020B8"/>
    <w:rsid w:val="00B0229E"/>
    <w:rsid w:val="00B0286C"/>
    <w:rsid w:val="00B0386C"/>
    <w:rsid w:val="00B03C94"/>
    <w:rsid w:val="00B0594C"/>
    <w:rsid w:val="00B0788E"/>
    <w:rsid w:val="00B103DA"/>
    <w:rsid w:val="00B128E7"/>
    <w:rsid w:val="00B12F49"/>
    <w:rsid w:val="00B14B85"/>
    <w:rsid w:val="00B1694A"/>
    <w:rsid w:val="00B169ED"/>
    <w:rsid w:val="00B20AE4"/>
    <w:rsid w:val="00B20C2F"/>
    <w:rsid w:val="00B212D8"/>
    <w:rsid w:val="00B21630"/>
    <w:rsid w:val="00B224DE"/>
    <w:rsid w:val="00B2791E"/>
    <w:rsid w:val="00B34C09"/>
    <w:rsid w:val="00B365D3"/>
    <w:rsid w:val="00B44DE1"/>
    <w:rsid w:val="00B451B7"/>
    <w:rsid w:val="00B455CD"/>
    <w:rsid w:val="00B45FA9"/>
    <w:rsid w:val="00B46151"/>
    <w:rsid w:val="00B47AE2"/>
    <w:rsid w:val="00B500BB"/>
    <w:rsid w:val="00B5265C"/>
    <w:rsid w:val="00B53E5A"/>
    <w:rsid w:val="00B5473A"/>
    <w:rsid w:val="00B55CE5"/>
    <w:rsid w:val="00B606B6"/>
    <w:rsid w:val="00B608A1"/>
    <w:rsid w:val="00B613BD"/>
    <w:rsid w:val="00B617D8"/>
    <w:rsid w:val="00B62E83"/>
    <w:rsid w:val="00B6352D"/>
    <w:rsid w:val="00B64FBC"/>
    <w:rsid w:val="00B65EE2"/>
    <w:rsid w:val="00B66292"/>
    <w:rsid w:val="00B71418"/>
    <w:rsid w:val="00B71919"/>
    <w:rsid w:val="00B7323B"/>
    <w:rsid w:val="00B74556"/>
    <w:rsid w:val="00B762C8"/>
    <w:rsid w:val="00B80FB5"/>
    <w:rsid w:val="00B816CE"/>
    <w:rsid w:val="00B837E3"/>
    <w:rsid w:val="00B84B27"/>
    <w:rsid w:val="00B87639"/>
    <w:rsid w:val="00B90DFB"/>
    <w:rsid w:val="00B917CE"/>
    <w:rsid w:val="00B92688"/>
    <w:rsid w:val="00B93F6F"/>
    <w:rsid w:val="00B94AD3"/>
    <w:rsid w:val="00B94D91"/>
    <w:rsid w:val="00B96009"/>
    <w:rsid w:val="00BA078D"/>
    <w:rsid w:val="00BA1069"/>
    <w:rsid w:val="00BA21A7"/>
    <w:rsid w:val="00BA293D"/>
    <w:rsid w:val="00BA3E85"/>
    <w:rsid w:val="00BA3F44"/>
    <w:rsid w:val="00BA5459"/>
    <w:rsid w:val="00BA5D23"/>
    <w:rsid w:val="00BA6FB9"/>
    <w:rsid w:val="00BA7784"/>
    <w:rsid w:val="00BB136A"/>
    <w:rsid w:val="00BB1C1A"/>
    <w:rsid w:val="00BB3C6D"/>
    <w:rsid w:val="00BB432F"/>
    <w:rsid w:val="00BB4763"/>
    <w:rsid w:val="00BB481E"/>
    <w:rsid w:val="00BB483B"/>
    <w:rsid w:val="00BB4BEB"/>
    <w:rsid w:val="00BB519F"/>
    <w:rsid w:val="00BB6C27"/>
    <w:rsid w:val="00BC1D52"/>
    <w:rsid w:val="00BC24EE"/>
    <w:rsid w:val="00BC6DB9"/>
    <w:rsid w:val="00BD2DB6"/>
    <w:rsid w:val="00BD427E"/>
    <w:rsid w:val="00BD5A34"/>
    <w:rsid w:val="00BD64D5"/>
    <w:rsid w:val="00BE0471"/>
    <w:rsid w:val="00BE323B"/>
    <w:rsid w:val="00BE4269"/>
    <w:rsid w:val="00BE4E16"/>
    <w:rsid w:val="00BE54A4"/>
    <w:rsid w:val="00BF3D20"/>
    <w:rsid w:val="00BF3EF9"/>
    <w:rsid w:val="00BF4A9F"/>
    <w:rsid w:val="00BF5023"/>
    <w:rsid w:val="00BF516E"/>
    <w:rsid w:val="00BF66D5"/>
    <w:rsid w:val="00BF69F9"/>
    <w:rsid w:val="00BF6E90"/>
    <w:rsid w:val="00BF765B"/>
    <w:rsid w:val="00BF76C1"/>
    <w:rsid w:val="00BF791F"/>
    <w:rsid w:val="00C01A3B"/>
    <w:rsid w:val="00C01C5A"/>
    <w:rsid w:val="00C05146"/>
    <w:rsid w:val="00C10A4A"/>
    <w:rsid w:val="00C11F10"/>
    <w:rsid w:val="00C1201B"/>
    <w:rsid w:val="00C13DD9"/>
    <w:rsid w:val="00C14B33"/>
    <w:rsid w:val="00C16FCC"/>
    <w:rsid w:val="00C20E8F"/>
    <w:rsid w:val="00C2535E"/>
    <w:rsid w:val="00C31323"/>
    <w:rsid w:val="00C32401"/>
    <w:rsid w:val="00C32B6F"/>
    <w:rsid w:val="00C33738"/>
    <w:rsid w:val="00C42343"/>
    <w:rsid w:val="00C42758"/>
    <w:rsid w:val="00C44672"/>
    <w:rsid w:val="00C463EC"/>
    <w:rsid w:val="00C50972"/>
    <w:rsid w:val="00C50D12"/>
    <w:rsid w:val="00C51311"/>
    <w:rsid w:val="00C52BF6"/>
    <w:rsid w:val="00C56942"/>
    <w:rsid w:val="00C577B4"/>
    <w:rsid w:val="00C61C45"/>
    <w:rsid w:val="00C643D2"/>
    <w:rsid w:val="00C651BE"/>
    <w:rsid w:val="00C6563A"/>
    <w:rsid w:val="00C65993"/>
    <w:rsid w:val="00C67E21"/>
    <w:rsid w:val="00C70957"/>
    <w:rsid w:val="00C72342"/>
    <w:rsid w:val="00C750DA"/>
    <w:rsid w:val="00C8008A"/>
    <w:rsid w:val="00C82586"/>
    <w:rsid w:val="00C8436E"/>
    <w:rsid w:val="00C8499D"/>
    <w:rsid w:val="00C87ED0"/>
    <w:rsid w:val="00C90033"/>
    <w:rsid w:val="00C906A0"/>
    <w:rsid w:val="00C921C0"/>
    <w:rsid w:val="00C9251E"/>
    <w:rsid w:val="00C96F32"/>
    <w:rsid w:val="00C970B0"/>
    <w:rsid w:val="00CA05E7"/>
    <w:rsid w:val="00CA247A"/>
    <w:rsid w:val="00CA47CB"/>
    <w:rsid w:val="00CA4CE4"/>
    <w:rsid w:val="00CB0123"/>
    <w:rsid w:val="00CB28EC"/>
    <w:rsid w:val="00CB4266"/>
    <w:rsid w:val="00CB44DD"/>
    <w:rsid w:val="00CB4ED5"/>
    <w:rsid w:val="00CB52F7"/>
    <w:rsid w:val="00CB64FD"/>
    <w:rsid w:val="00CB6E51"/>
    <w:rsid w:val="00CB744A"/>
    <w:rsid w:val="00CC20CD"/>
    <w:rsid w:val="00CC2368"/>
    <w:rsid w:val="00CC3179"/>
    <w:rsid w:val="00CC3E8F"/>
    <w:rsid w:val="00CC51AE"/>
    <w:rsid w:val="00CC7CF7"/>
    <w:rsid w:val="00CD3DB1"/>
    <w:rsid w:val="00CD3F56"/>
    <w:rsid w:val="00CD6C2B"/>
    <w:rsid w:val="00CD7760"/>
    <w:rsid w:val="00CD7EFF"/>
    <w:rsid w:val="00CE00F2"/>
    <w:rsid w:val="00CE631D"/>
    <w:rsid w:val="00CE6DD8"/>
    <w:rsid w:val="00CF07EF"/>
    <w:rsid w:val="00CF21FB"/>
    <w:rsid w:val="00CF63F4"/>
    <w:rsid w:val="00CF66E8"/>
    <w:rsid w:val="00D00A5C"/>
    <w:rsid w:val="00D01A67"/>
    <w:rsid w:val="00D02E2C"/>
    <w:rsid w:val="00D02EAD"/>
    <w:rsid w:val="00D0369A"/>
    <w:rsid w:val="00D048BA"/>
    <w:rsid w:val="00D06866"/>
    <w:rsid w:val="00D07A9E"/>
    <w:rsid w:val="00D16EEB"/>
    <w:rsid w:val="00D174DE"/>
    <w:rsid w:val="00D20623"/>
    <w:rsid w:val="00D209EB"/>
    <w:rsid w:val="00D20E3B"/>
    <w:rsid w:val="00D22EA5"/>
    <w:rsid w:val="00D2311D"/>
    <w:rsid w:val="00D30004"/>
    <w:rsid w:val="00D30E77"/>
    <w:rsid w:val="00D325E2"/>
    <w:rsid w:val="00D32F12"/>
    <w:rsid w:val="00D34AD7"/>
    <w:rsid w:val="00D3659A"/>
    <w:rsid w:val="00D37BA5"/>
    <w:rsid w:val="00D4409A"/>
    <w:rsid w:val="00D44F9B"/>
    <w:rsid w:val="00D45B1D"/>
    <w:rsid w:val="00D47A8E"/>
    <w:rsid w:val="00D51DE9"/>
    <w:rsid w:val="00D5234F"/>
    <w:rsid w:val="00D53AD7"/>
    <w:rsid w:val="00D53F2B"/>
    <w:rsid w:val="00D55896"/>
    <w:rsid w:val="00D564B5"/>
    <w:rsid w:val="00D60057"/>
    <w:rsid w:val="00D60163"/>
    <w:rsid w:val="00D60AC5"/>
    <w:rsid w:val="00D60DF8"/>
    <w:rsid w:val="00D62A11"/>
    <w:rsid w:val="00D642FD"/>
    <w:rsid w:val="00D647D8"/>
    <w:rsid w:val="00D64D59"/>
    <w:rsid w:val="00D6622D"/>
    <w:rsid w:val="00D66BA0"/>
    <w:rsid w:val="00D67065"/>
    <w:rsid w:val="00D67A19"/>
    <w:rsid w:val="00D72619"/>
    <w:rsid w:val="00D72EE2"/>
    <w:rsid w:val="00D73734"/>
    <w:rsid w:val="00D74FA3"/>
    <w:rsid w:val="00D80E65"/>
    <w:rsid w:val="00D81B9D"/>
    <w:rsid w:val="00D85257"/>
    <w:rsid w:val="00D8633E"/>
    <w:rsid w:val="00D92688"/>
    <w:rsid w:val="00D92B13"/>
    <w:rsid w:val="00D93E53"/>
    <w:rsid w:val="00D9460A"/>
    <w:rsid w:val="00D947DD"/>
    <w:rsid w:val="00D94EE5"/>
    <w:rsid w:val="00D95C03"/>
    <w:rsid w:val="00DA2FD1"/>
    <w:rsid w:val="00DA4A3F"/>
    <w:rsid w:val="00DA5065"/>
    <w:rsid w:val="00DA74F2"/>
    <w:rsid w:val="00DA7C53"/>
    <w:rsid w:val="00DB16B4"/>
    <w:rsid w:val="00DB181F"/>
    <w:rsid w:val="00DB2F8B"/>
    <w:rsid w:val="00DB391A"/>
    <w:rsid w:val="00DB626B"/>
    <w:rsid w:val="00DB6881"/>
    <w:rsid w:val="00DC0012"/>
    <w:rsid w:val="00DC3757"/>
    <w:rsid w:val="00DC4BB0"/>
    <w:rsid w:val="00DC5882"/>
    <w:rsid w:val="00DC5C0E"/>
    <w:rsid w:val="00DC676D"/>
    <w:rsid w:val="00DC6E10"/>
    <w:rsid w:val="00DC6FB9"/>
    <w:rsid w:val="00DD23BC"/>
    <w:rsid w:val="00DD41BF"/>
    <w:rsid w:val="00DD4C3F"/>
    <w:rsid w:val="00DD73A9"/>
    <w:rsid w:val="00DE1561"/>
    <w:rsid w:val="00DE2B39"/>
    <w:rsid w:val="00DE3CC4"/>
    <w:rsid w:val="00DF1F10"/>
    <w:rsid w:val="00DF21CD"/>
    <w:rsid w:val="00DF277D"/>
    <w:rsid w:val="00DF3EBF"/>
    <w:rsid w:val="00E01539"/>
    <w:rsid w:val="00E02BFC"/>
    <w:rsid w:val="00E035CC"/>
    <w:rsid w:val="00E03E1D"/>
    <w:rsid w:val="00E049F8"/>
    <w:rsid w:val="00E05EF1"/>
    <w:rsid w:val="00E06165"/>
    <w:rsid w:val="00E06BAC"/>
    <w:rsid w:val="00E12054"/>
    <w:rsid w:val="00E12293"/>
    <w:rsid w:val="00E133DF"/>
    <w:rsid w:val="00E144DD"/>
    <w:rsid w:val="00E15D07"/>
    <w:rsid w:val="00E1604A"/>
    <w:rsid w:val="00E1643F"/>
    <w:rsid w:val="00E1689C"/>
    <w:rsid w:val="00E16C06"/>
    <w:rsid w:val="00E230F9"/>
    <w:rsid w:val="00E23AA7"/>
    <w:rsid w:val="00E24C3A"/>
    <w:rsid w:val="00E261A4"/>
    <w:rsid w:val="00E27915"/>
    <w:rsid w:val="00E279AA"/>
    <w:rsid w:val="00E27B94"/>
    <w:rsid w:val="00E30E2B"/>
    <w:rsid w:val="00E3363D"/>
    <w:rsid w:val="00E340C9"/>
    <w:rsid w:val="00E349CE"/>
    <w:rsid w:val="00E41377"/>
    <w:rsid w:val="00E413BC"/>
    <w:rsid w:val="00E42004"/>
    <w:rsid w:val="00E44C46"/>
    <w:rsid w:val="00E45203"/>
    <w:rsid w:val="00E46B60"/>
    <w:rsid w:val="00E477ED"/>
    <w:rsid w:val="00E522B5"/>
    <w:rsid w:val="00E52AA1"/>
    <w:rsid w:val="00E538FC"/>
    <w:rsid w:val="00E5417A"/>
    <w:rsid w:val="00E54702"/>
    <w:rsid w:val="00E562A2"/>
    <w:rsid w:val="00E5732C"/>
    <w:rsid w:val="00E63FBD"/>
    <w:rsid w:val="00E67360"/>
    <w:rsid w:val="00E71840"/>
    <w:rsid w:val="00E718F5"/>
    <w:rsid w:val="00E73DC9"/>
    <w:rsid w:val="00E7522C"/>
    <w:rsid w:val="00E75FC9"/>
    <w:rsid w:val="00E76583"/>
    <w:rsid w:val="00E85B46"/>
    <w:rsid w:val="00E86B0E"/>
    <w:rsid w:val="00E8795E"/>
    <w:rsid w:val="00E92AE3"/>
    <w:rsid w:val="00E92C5F"/>
    <w:rsid w:val="00E9372E"/>
    <w:rsid w:val="00E93AAC"/>
    <w:rsid w:val="00E963B0"/>
    <w:rsid w:val="00E977BB"/>
    <w:rsid w:val="00EA19E4"/>
    <w:rsid w:val="00EA1B83"/>
    <w:rsid w:val="00EA1D93"/>
    <w:rsid w:val="00EA612D"/>
    <w:rsid w:val="00EA6D7B"/>
    <w:rsid w:val="00EA72E1"/>
    <w:rsid w:val="00EB0488"/>
    <w:rsid w:val="00EB24BF"/>
    <w:rsid w:val="00EB2C4A"/>
    <w:rsid w:val="00EB4571"/>
    <w:rsid w:val="00EB613E"/>
    <w:rsid w:val="00EB634F"/>
    <w:rsid w:val="00EB6EB0"/>
    <w:rsid w:val="00EB7CB2"/>
    <w:rsid w:val="00EC2EC2"/>
    <w:rsid w:val="00EC4C3E"/>
    <w:rsid w:val="00EC587A"/>
    <w:rsid w:val="00EC6F97"/>
    <w:rsid w:val="00ED0339"/>
    <w:rsid w:val="00ED1E0D"/>
    <w:rsid w:val="00ED315B"/>
    <w:rsid w:val="00ED6127"/>
    <w:rsid w:val="00EE1453"/>
    <w:rsid w:val="00EE302C"/>
    <w:rsid w:val="00EE3C00"/>
    <w:rsid w:val="00EE3D7E"/>
    <w:rsid w:val="00EE405B"/>
    <w:rsid w:val="00EF1E63"/>
    <w:rsid w:val="00EF434F"/>
    <w:rsid w:val="00EF71D4"/>
    <w:rsid w:val="00F00660"/>
    <w:rsid w:val="00F01F25"/>
    <w:rsid w:val="00F02681"/>
    <w:rsid w:val="00F112B9"/>
    <w:rsid w:val="00F20B64"/>
    <w:rsid w:val="00F2270D"/>
    <w:rsid w:val="00F2589E"/>
    <w:rsid w:val="00F26BBA"/>
    <w:rsid w:val="00F27D74"/>
    <w:rsid w:val="00F309A1"/>
    <w:rsid w:val="00F34CF4"/>
    <w:rsid w:val="00F36F5C"/>
    <w:rsid w:val="00F4008D"/>
    <w:rsid w:val="00F441E3"/>
    <w:rsid w:val="00F443FF"/>
    <w:rsid w:val="00F4583C"/>
    <w:rsid w:val="00F47D4F"/>
    <w:rsid w:val="00F53A85"/>
    <w:rsid w:val="00F5477E"/>
    <w:rsid w:val="00F567EF"/>
    <w:rsid w:val="00F5743B"/>
    <w:rsid w:val="00F62041"/>
    <w:rsid w:val="00F62D7B"/>
    <w:rsid w:val="00F632A2"/>
    <w:rsid w:val="00F65060"/>
    <w:rsid w:val="00F65E6A"/>
    <w:rsid w:val="00F66F5C"/>
    <w:rsid w:val="00F703EA"/>
    <w:rsid w:val="00F70D79"/>
    <w:rsid w:val="00F71E37"/>
    <w:rsid w:val="00F720BB"/>
    <w:rsid w:val="00F73650"/>
    <w:rsid w:val="00F7382C"/>
    <w:rsid w:val="00F73C9D"/>
    <w:rsid w:val="00F7432B"/>
    <w:rsid w:val="00F7451B"/>
    <w:rsid w:val="00F8185D"/>
    <w:rsid w:val="00F82068"/>
    <w:rsid w:val="00F820DA"/>
    <w:rsid w:val="00F830FA"/>
    <w:rsid w:val="00F8653F"/>
    <w:rsid w:val="00F87E29"/>
    <w:rsid w:val="00F914A0"/>
    <w:rsid w:val="00F91FBB"/>
    <w:rsid w:val="00F968E2"/>
    <w:rsid w:val="00F9700A"/>
    <w:rsid w:val="00FA48ED"/>
    <w:rsid w:val="00FA6704"/>
    <w:rsid w:val="00FB24D1"/>
    <w:rsid w:val="00FB3B18"/>
    <w:rsid w:val="00FB45CD"/>
    <w:rsid w:val="00FC11B5"/>
    <w:rsid w:val="00FC1526"/>
    <w:rsid w:val="00FC1AA3"/>
    <w:rsid w:val="00FC23E5"/>
    <w:rsid w:val="00FC2B5B"/>
    <w:rsid w:val="00FC3912"/>
    <w:rsid w:val="00FC5966"/>
    <w:rsid w:val="00FC5AE6"/>
    <w:rsid w:val="00FC5E80"/>
    <w:rsid w:val="00FC65BD"/>
    <w:rsid w:val="00FC792D"/>
    <w:rsid w:val="00FC79AC"/>
    <w:rsid w:val="00FC7F98"/>
    <w:rsid w:val="00FD0116"/>
    <w:rsid w:val="00FD04A5"/>
    <w:rsid w:val="00FD2C53"/>
    <w:rsid w:val="00FD2DFB"/>
    <w:rsid w:val="00FD382C"/>
    <w:rsid w:val="00FD4206"/>
    <w:rsid w:val="00FE309C"/>
    <w:rsid w:val="00FE5BA8"/>
    <w:rsid w:val="00FE6C43"/>
    <w:rsid w:val="00FE7221"/>
    <w:rsid w:val="00FF34CE"/>
    <w:rsid w:val="00FF3B97"/>
    <w:rsid w:val="00FF41A5"/>
    <w:rsid w:val="00FF4944"/>
    <w:rsid w:val="00FF4D06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29213"/>
  <w15:docId w15:val="{C9233641-9B14-44DF-B3ED-3FB3A9A8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53"/>
    <w:pPr>
      <w:spacing w:after="0" w:line="264" w:lineRule="auto"/>
      <w:jc w:val="both"/>
    </w:pPr>
    <w:rPr>
      <w:rFonts w:ascii="Cambria" w:hAnsi="Cambri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0A5C"/>
    <w:pPr>
      <w:keepNext/>
      <w:keepLines/>
      <w:spacing w:before="560" w:after="12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0A5C"/>
    <w:pPr>
      <w:keepNext/>
      <w:keepLines/>
      <w:spacing w:before="280" w:after="80"/>
      <w:outlineLvl w:val="1"/>
    </w:pPr>
    <w:rPr>
      <w:rFonts w:eastAsiaTheme="majorEastAsia" w:cstheme="majorBidi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3A3A"/>
    <w:pPr>
      <w:keepNext/>
      <w:keepLines/>
      <w:spacing w:before="520" w:after="100"/>
      <w:ind w:left="709" w:hanging="709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F70CB"/>
    <w:pPr>
      <w:keepNext/>
      <w:keepLines/>
      <w:spacing w:before="120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lang w:val="it-IT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F70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0A5C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0A5C"/>
    <w:rPr>
      <w:rFonts w:ascii="Cambria" w:eastAsiaTheme="majorEastAsia" w:hAnsi="Cambria" w:cstheme="majorBidi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93A3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F70CB"/>
    <w:rPr>
      <w:rFonts w:asciiTheme="majorHAnsi" w:eastAsiaTheme="majorEastAsia" w:hAnsiTheme="majorHAnsi" w:cstheme="majorBidi"/>
      <w:b/>
      <w:bCs/>
      <w:iCs/>
      <w:lang w:val="it-IT"/>
    </w:rPr>
  </w:style>
  <w:style w:type="paragraph" w:styleId="Prrafodelista">
    <w:name w:val="List Paragraph"/>
    <w:basedOn w:val="Normal"/>
    <w:link w:val="PrrafodelistaCar"/>
    <w:uiPriority w:val="34"/>
    <w:qFormat/>
    <w:rsid w:val="007E0A0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B44DD"/>
    <w:rPr>
      <w:rFonts w:ascii="Cambria" w:hAnsi="Cambria"/>
    </w:rPr>
  </w:style>
  <w:style w:type="paragraph" w:styleId="Encabezado">
    <w:name w:val="header"/>
    <w:basedOn w:val="Normal"/>
    <w:link w:val="EncabezadoCar"/>
    <w:uiPriority w:val="99"/>
    <w:unhideWhenUsed/>
    <w:rsid w:val="0025006E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006E"/>
  </w:style>
  <w:style w:type="paragraph" w:styleId="Piedepgina">
    <w:name w:val="footer"/>
    <w:basedOn w:val="Normal"/>
    <w:link w:val="PiedepginaCar"/>
    <w:unhideWhenUsed/>
    <w:rsid w:val="0025006E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06E"/>
  </w:style>
  <w:style w:type="paragraph" w:styleId="Textodeglobo">
    <w:name w:val="Balloon Text"/>
    <w:basedOn w:val="Normal"/>
    <w:link w:val="TextodegloboCar"/>
    <w:uiPriority w:val="99"/>
    <w:semiHidden/>
    <w:unhideWhenUsed/>
    <w:rsid w:val="00250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zioneRagionata">
    <w:name w:val="DescrizioneRagionata"/>
    <w:basedOn w:val="Normal"/>
    <w:qFormat/>
    <w:rsid w:val="008D6FAB"/>
    <w:pPr>
      <w:pBdr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Bdr>
      <w:spacing w:line="240" w:lineRule="auto"/>
      <w:ind w:left="113" w:right="51"/>
    </w:pPr>
    <w:rPr>
      <w:rFonts w:ascii="Times New Roman" w:eastAsia="Times New Roman" w:hAnsi="Times New Roman" w:cs="Times New Roman"/>
      <w:i/>
      <w:color w:val="0070C0"/>
      <w:spacing w:val="-3"/>
      <w:sz w:val="20"/>
      <w:szCs w:val="20"/>
      <w:lang w:val="it-IT"/>
    </w:rPr>
  </w:style>
  <w:style w:type="paragraph" w:styleId="TtuloTDC">
    <w:name w:val="TOC Heading"/>
    <w:basedOn w:val="Ttulo1"/>
    <w:next w:val="Normal"/>
    <w:uiPriority w:val="39"/>
    <w:unhideWhenUsed/>
    <w:rsid w:val="00BA293D"/>
    <w:pPr>
      <w:widowControl/>
      <w:spacing w:before="480" w:after="0" w:line="276" w:lineRule="auto"/>
      <w:jc w:val="left"/>
      <w:outlineLvl w:val="9"/>
    </w:pPr>
    <w:rPr>
      <w:caps w:val="0"/>
      <w:color w:val="365F91" w:themeColor="accent1" w:themeShade="BF"/>
      <w:lang w:val="it-IT" w:eastAsia="it-IT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A56C5B"/>
    <w:pPr>
      <w:tabs>
        <w:tab w:val="left" w:pos="567"/>
        <w:tab w:val="right" w:leader="dot" w:pos="9168"/>
      </w:tabs>
      <w:spacing w:before="120" w:after="40" w:line="240" w:lineRule="auto"/>
    </w:pPr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A56C5B"/>
    <w:rPr>
      <w:rFonts w:ascii="Cambria" w:hAnsi="Cambria"/>
      <w:noProof/>
    </w:rPr>
  </w:style>
  <w:style w:type="paragraph" w:styleId="TDC2">
    <w:name w:val="toc 2"/>
    <w:basedOn w:val="Normal"/>
    <w:next w:val="Normal"/>
    <w:link w:val="TDC2Car"/>
    <w:autoRedefine/>
    <w:uiPriority w:val="39"/>
    <w:unhideWhenUsed/>
    <w:rsid w:val="00A374E1"/>
    <w:pPr>
      <w:tabs>
        <w:tab w:val="left" w:pos="709"/>
        <w:tab w:val="right" w:leader="dot" w:pos="9168"/>
      </w:tabs>
      <w:spacing w:before="60" w:after="20" w:line="240" w:lineRule="auto"/>
    </w:pPr>
    <w:rPr>
      <w:noProof/>
      <w:sz w:val="20"/>
      <w:szCs w:val="20"/>
    </w:rPr>
  </w:style>
  <w:style w:type="character" w:customStyle="1" w:styleId="TDC2Car">
    <w:name w:val="TDC 2 Car"/>
    <w:basedOn w:val="Fuentedeprrafopredeter"/>
    <w:link w:val="TDC2"/>
    <w:uiPriority w:val="39"/>
    <w:rsid w:val="00A374E1"/>
    <w:rPr>
      <w:rFonts w:ascii="Cambria" w:hAnsi="Cambria"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A293D"/>
    <w:rPr>
      <w:color w:val="0000FF" w:themeColor="hyperlink"/>
      <w:u w:val="single"/>
    </w:rPr>
  </w:style>
  <w:style w:type="paragraph" w:customStyle="1" w:styleId="Sommario1">
    <w:name w:val="Sommario1"/>
    <w:basedOn w:val="TDC1"/>
    <w:link w:val="Sommario1Carattere"/>
    <w:qFormat/>
    <w:rsid w:val="00FB45CD"/>
    <w:rPr>
      <w:caps/>
    </w:rPr>
  </w:style>
  <w:style w:type="character" w:customStyle="1" w:styleId="Sommario1Carattere">
    <w:name w:val="Sommario1 Carattere"/>
    <w:basedOn w:val="TDC1Car"/>
    <w:link w:val="Sommario1"/>
    <w:rsid w:val="00FB45CD"/>
    <w:rPr>
      <w:rFonts w:ascii="Cambria" w:hAnsi="Cambria"/>
      <w:caps/>
      <w:noProof/>
    </w:rPr>
  </w:style>
  <w:style w:type="paragraph" w:customStyle="1" w:styleId="Sommario2">
    <w:name w:val="Sommario2"/>
    <w:basedOn w:val="TDC2"/>
    <w:link w:val="Sommario2Carattere"/>
    <w:qFormat/>
    <w:rsid w:val="00A56C5B"/>
    <w:pPr>
      <w:tabs>
        <w:tab w:val="clear" w:pos="709"/>
        <w:tab w:val="left" w:pos="567"/>
      </w:tabs>
    </w:pPr>
    <w:rPr>
      <w:caps/>
      <w:sz w:val="22"/>
    </w:rPr>
  </w:style>
  <w:style w:type="character" w:customStyle="1" w:styleId="Sommario2Carattere">
    <w:name w:val="Sommario2 Carattere"/>
    <w:basedOn w:val="TDC2Car"/>
    <w:link w:val="Sommario2"/>
    <w:rsid w:val="00A56C5B"/>
    <w:rPr>
      <w:rFonts w:ascii="Cambria" w:hAnsi="Cambria"/>
      <w:caps/>
      <w:noProof/>
      <w:sz w:val="20"/>
      <w:szCs w:val="20"/>
    </w:rPr>
  </w:style>
  <w:style w:type="paragraph" w:customStyle="1" w:styleId="IntestazioneGrassetto">
    <w:name w:val="IntestazioneGrassetto"/>
    <w:basedOn w:val="Normal"/>
    <w:link w:val="IntestazioneGrassettoCarattere"/>
    <w:qFormat/>
    <w:rsid w:val="001159EC"/>
    <w:pPr>
      <w:keepNext/>
      <w:tabs>
        <w:tab w:val="left" w:pos="-851"/>
      </w:tabs>
      <w:spacing w:before="160"/>
      <w:ind w:left="2126" w:hanging="2126"/>
      <w:jc w:val="left"/>
    </w:pPr>
    <w:rPr>
      <w:b/>
      <w:lang w:val="it-IT"/>
    </w:rPr>
  </w:style>
  <w:style w:type="character" w:customStyle="1" w:styleId="IntestazioneGrassettoCarattere">
    <w:name w:val="IntestazioneGrassetto Carattere"/>
    <w:basedOn w:val="Fuentedeprrafopredeter"/>
    <w:link w:val="IntestazioneGrassetto"/>
    <w:rsid w:val="001159EC"/>
    <w:rPr>
      <w:rFonts w:ascii="Cambria" w:hAnsi="Cambria"/>
      <w:b/>
      <w:lang w:val="it-IT"/>
    </w:rPr>
  </w:style>
  <w:style w:type="paragraph" w:styleId="TDC3">
    <w:name w:val="toc 3"/>
    <w:basedOn w:val="Normal"/>
    <w:next w:val="Normal"/>
    <w:autoRedefine/>
    <w:uiPriority w:val="39"/>
    <w:unhideWhenUsed/>
    <w:rsid w:val="00352AEE"/>
    <w:pPr>
      <w:tabs>
        <w:tab w:val="left" w:pos="851"/>
        <w:tab w:val="right" w:leader="dot" w:pos="9169"/>
      </w:tabs>
      <w:spacing w:before="20" w:line="240" w:lineRule="auto"/>
    </w:pPr>
    <w:rPr>
      <w:noProof/>
      <w:sz w:val="18"/>
    </w:rPr>
  </w:style>
  <w:style w:type="paragraph" w:customStyle="1" w:styleId="SottolineatoIntesta">
    <w:name w:val="SottolineatoIntesta"/>
    <w:basedOn w:val="Prrafodelista"/>
    <w:link w:val="SottolineatoIntestaCarattere"/>
    <w:rsid w:val="00E413BC"/>
    <w:pPr>
      <w:numPr>
        <w:numId w:val="1"/>
      </w:numPr>
      <w:spacing w:before="120"/>
    </w:pPr>
    <w:rPr>
      <w:u w:val="single"/>
      <w:lang w:val="it-IT"/>
    </w:rPr>
  </w:style>
  <w:style w:type="character" w:customStyle="1" w:styleId="SottolineatoIntestaCarattere">
    <w:name w:val="SottolineatoIntesta Carattere"/>
    <w:basedOn w:val="PrrafodelistaCar"/>
    <w:link w:val="SottolineatoIntesta"/>
    <w:rsid w:val="00E413BC"/>
    <w:rPr>
      <w:rFonts w:ascii="Cambria" w:hAnsi="Cambria"/>
      <w:u w:val="single"/>
      <w:lang w:val="it-IT"/>
    </w:rPr>
  </w:style>
  <w:style w:type="character" w:styleId="Textoennegrita">
    <w:name w:val="Strong"/>
    <w:aliases w:val="NotePiePagina"/>
    <w:qFormat/>
    <w:rsid w:val="00880814"/>
    <w:rPr>
      <w:bCs/>
      <w:sz w:val="16"/>
    </w:rPr>
  </w:style>
  <w:style w:type="paragraph" w:styleId="Revisin">
    <w:name w:val="Revision"/>
    <w:hidden/>
    <w:uiPriority w:val="99"/>
    <w:semiHidden/>
    <w:rsid w:val="00BA3F44"/>
    <w:pPr>
      <w:widowControl/>
      <w:spacing w:after="0" w:line="240" w:lineRule="auto"/>
    </w:pPr>
    <w:rPr>
      <w:rFonts w:ascii="Cambria" w:hAnsi="Cambr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3F7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7A"/>
    <w:rPr>
      <w:rFonts w:ascii="Cambria" w:hAnsi="Cambr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3F7A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A374E1"/>
    <w:pPr>
      <w:tabs>
        <w:tab w:val="left" w:pos="993"/>
        <w:tab w:val="right" w:leader="dot" w:pos="9168"/>
      </w:tabs>
      <w:spacing w:line="240" w:lineRule="auto"/>
    </w:pPr>
    <w:rPr>
      <w:noProof/>
      <w:sz w:val="18"/>
    </w:rPr>
  </w:style>
  <w:style w:type="paragraph" w:styleId="Sinespaciado">
    <w:name w:val="No Spacing"/>
    <w:uiPriority w:val="1"/>
    <w:qFormat/>
    <w:rsid w:val="00FF4D06"/>
    <w:pPr>
      <w:spacing w:after="0" w:line="240" w:lineRule="auto"/>
      <w:jc w:val="both"/>
    </w:pPr>
    <w:rPr>
      <w:rFonts w:ascii="Cambria" w:hAnsi="Cambria"/>
    </w:rPr>
  </w:style>
  <w:style w:type="paragraph" w:styleId="TDC5">
    <w:name w:val="toc 5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880"/>
      <w:jc w:val="left"/>
    </w:pPr>
    <w:rPr>
      <w:rFonts w:asciiTheme="minorHAnsi" w:eastAsiaTheme="minorEastAsia" w:hAnsiTheme="minorHAnsi"/>
      <w:lang w:val="it-IT" w:eastAsia="it-IT"/>
    </w:rPr>
  </w:style>
  <w:style w:type="paragraph" w:styleId="TDC6">
    <w:name w:val="toc 6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100"/>
      <w:jc w:val="left"/>
    </w:pPr>
    <w:rPr>
      <w:rFonts w:asciiTheme="minorHAnsi" w:eastAsiaTheme="minorEastAsia" w:hAnsiTheme="minorHAnsi"/>
      <w:lang w:val="it-IT" w:eastAsia="it-IT"/>
    </w:rPr>
  </w:style>
  <w:style w:type="paragraph" w:styleId="TDC7">
    <w:name w:val="toc 7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320"/>
      <w:jc w:val="left"/>
    </w:pPr>
    <w:rPr>
      <w:rFonts w:asciiTheme="minorHAnsi" w:eastAsiaTheme="minorEastAsia" w:hAnsiTheme="minorHAnsi"/>
      <w:lang w:val="it-IT" w:eastAsia="it-IT"/>
    </w:rPr>
  </w:style>
  <w:style w:type="paragraph" w:styleId="TDC8">
    <w:name w:val="toc 8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540"/>
      <w:jc w:val="left"/>
    </w:pPr>
    <w:rPr>
      <w:rFonts w:asciiTheme="minorHAnsi" w:eastAsiaTheme="minorEastAsia" w:hAnsiTheme="minorHAnsi"/>
      <w:lang w:val="it-IT" w:eastAsia="it-IT"/>
    </w:rPr>
  </w:style>
  <w:style w:type="paragraph" w:styleId="TDC9">
    <w:name w:val="toc 9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760"/>
      <w:jc w:val="left"/>
    </w:pPr>
    <w:rPr>
      <w:rFonts w:asciiTheme="minorHAnsi" w:eastAsiaTheme="minorEastAsia" w:hAnsiTheme="minorHAnsi"/>
      <w:lang w:val="it-IT" w:eastAsia="it-IT"/>
    </w:rPr>
  </w:style>
  <w:style w:type="paragraph" w:styleId="Textoindependiente">
    <w:name w:val="Body Text"/>
    <w:basedOn w:val="Normal"/>
    <w:link w:val="TextoindependienteCar"/>
    <w:rsid w:val="00935B24"/>
    <w:pPr>
      <w:widowControl/>
      <w:spacing w:after="120" w:line="240" w:lineRule="atLeast"/>
      <w:ind w:left="709"/>
      <w:jc w:val="center"/>
    </w:pPr>
    <w:rPr>
      <w:rFonts w:ascii="New Century Schoolbook" w:eastAsia="Times New Roman" w:hAnsi="New Century Schoolbook" w:cs="Times New Roman"/>
      <w:sz w:val="18"/>
      <w:szCs w:val="20"/>
      <w:lang w:val="it-IT"/>
    </w:rPr>
  </w:style>
  <w:style w:type="character" w:customStyle="1" w:styleId="TextoindependienteCar">
    <w:name w:val="Texto independiente Car"/>
    <w:basedOn w:val="Fuentedeprrafopredeter"/>
    <w:link w:val="Textoindependiente"/>
    <w:rsid w:val="00935B24"/>
    <w:rPr>
      <w:rFonts w:ascii="New Century Schoolbook" w:eastAsia="Times New Roman" w:hAnsi="New Century Schoolbook" w:cs="Times New Roman"/>
      <w:sz w:val="18"/>
      <w:szCs w:val="20"/>
      <w:lang w:val="it-IT"/>
    </w:rPr>
  </w:style>
  <w:style w:type="character" w:customStyle="1" w:styleId="CorpodeltestoCarattere">
    <w:name w:val="Corpo del testo Carattere"/>
    <w:rsid w:val="00935B24"/>
    <w:rPr>
      <w:rFonts w:ascii="New Century Schoolbook" w:hAnsi="New Century Schoolbook"/>
      <w:sz w:val="18"/>
      <w:lang w:eastAsia="en-US"/>
    </w:rPr>
  </w:style>
  <w:style w:type="table" w:customStyle="1" w:styleId="Grigliatabella1">
    <w:name w:val="Griglia tabella1"/>
    <w:basedOn w:val="Tablanormal"/>
    <w:next w:val="Tablaconcuadrcula"/>
    <w:uiPriority w:val="59"/>
    <w:rsid w:val="003223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BF765B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Fuentedeprrafopredeter"/>
    <w:uiPriority w:val="99"/>
    <w:semiHidden/>
    <w:unhideWhenUsed/>
    <w:rsid w:val="00774472"/>
    <w:rPr>
      <w:color w:val="808080"/>
      <w:shd w:val="clear" w:color="auto" w:fill="E6E6E6"/>
    </w:rPr>
  </w:style>
  <w:style w:type="paragraph" w:styleId="Listaconvietas">
    <w:name w:val="List Bullet"/>
    <w:basedOn w:val="Lista"/>
    <w:autoRedefine/>
    <w:rsid w:val="000C5E51"/>
    <w:pPr>
      <w:widowControl/>
      <w:numPr>
        <w:numId w:val="2"/>
      </w:numPr>
      <w:tabs>
        <w:tab w:val="clear" w:pos="1440"/>
      </w:tabs>
      <w:spacing w:after="120" w:line="240" w:lineRule="atLeast"/>
      <w:ind w:left="360"/>
      <w:contextualSpacing w:val="0"/>
      <w:jc w:val="center"/>
    </w:pPr>
    <w:rPr>
      <w:rFonts w:eastAsia="Times New Roman" w:cs="Times New Roman"/>
      <w:szCs w:val="20"/>
      <w:lang w:val="it-IT"/>
    </w:rPr>
  </w:style>
  <w:style w:type="paragraph" w:styleId="Lista">
    <w:name w:val="List"/>
    <w:basedOn w:val="Normal"/>
    <w:uiPriority w:val="99"/>
    <w:semiHidden/>
    <w:unhideWhenUsed/>
    <w:rsid w:val="000C5E51"/>
    <w:pPr>
      <w:ind w:left="283" w:hanging="283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0F70C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E7522C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64B9D"/>
    <w:rPr>
      <w:color w:val="605E5C"/>
      <w:shd w:val="clear" w:color="auto" w:fill="E1DFDD"/>
    </w:rPr>
  </w:style>
  <w:style w:type="character" w:customStyle="1" w:styleId="gmaildefault">
    <w:name w:val="gmail_default"/>
    <w:basedOn w:val="Fuentedeprrafopredeter"/>
    <w:rsid w:val="0000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3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8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1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4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9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4188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9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181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54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70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73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69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94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2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0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9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3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275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537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929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211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3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9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2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anataca.com/es/politica-de-privacidad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\Desktop\Uanataca_ES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86BFDE1EE324E9B4D28B12D2FA355" ma:contentTypeVersion="6" ma:contentTypeDescription="Creare un nuovo documento." ma:contentTypeScope="" ma:versionID="d01c87efeed7c879f4e73dfe0f714eb5">
  <xsd:schema xmlns:xsd="http://www.w3.org/2001/XMLSchema" xmlns:xs="http://www.w3.org/2001/XMLSchema" xmlns:p="http://schemas.microsoft.com/office/2006/metadata/properties" xmlns:ns3="496917bc-d9ab-451e-b849-d76b126656a9" xmlns:ns4="7edfcf76-7e16-4455-995d-a751bdaa7d15" targetNamespace="http://schemas.microsoft.com/office/2006/metadata/properties" ma:root="true" ma:fieldsID="d7c859847b0e0e29ecbf96b36320e55e" ns3:_="" ns4:_="">
    <xsd:import namespace="496917bc-d9ab-451e-b849-d76b126656a9"/>
    <xsd:import namespace="7edfcf76-7e16-4455-995d-a751bdaa7d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917bc-d9ab-451e-b849-d76b12665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fcf76-7e16-4455-995d-a751bdaa7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53D6-9E82-4319-8B31-E7355F3AB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917bc-d9ab-451e-b849-d76b126656a9"/>
    <ds:schemaRef ds:uri="7edfcf76-7e16-4455-995d-a751bdaa7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7FADA-8F57-4931-A777-F1F088C13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5C93D-23B8-4020-89D2-DF09F112E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1FD147-5FD0-4DCF-AC85-60B12FAC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Uanataca_ES-03.dotx</Template>
  <TotalTime>35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Allegato n 3 - Piano di Sviluppo</vt:lpstr>
      <vt:lpstr>Microsoft Word - Allegato n 3 - Piano di Sviluppo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3 - Piano di Sviluppo</dc:title>
  <dc:creator>Albert Borrás Díaz</dc:creator>
  <cp:lastModifiedBy>Administración3 Colegio Profesional de Economistas de Málaga</cp:lastModifiedBy>
  <cp:revision>6</cp:revision>
  <cp:lastPrinted>2020-04-06T12:10:00Z</cp:lastPrinted>
  <dcterms:created xsi:type="dcterms:W3CDTF">2020-05-28T11:29:00Z</dcterms:created>
  <dcterms:modified xsi:type="dcterms:W3CDTF">2020-06-04T08:53:00Z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2016-09-21T00:00:00Z</vt:filetime>
  </property>
  <property fmtid="{D5CDD505-2E9C-101B-9397-08002B2CF9AE}" pid="4" name="ContentTypeId">
    <vt:lpwstr>0x010100C9086BFDE1EE324E9B4D28B12D2FA355</vt:lpwstr>
  </property>
</Properties>
</file>