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926E" w14:textId="77777777" w:rsidR="008850C8" w:rsidRDefault="008850C8" w:rsidP="008850C8">
      <w:pPr>
        <w:spacing w:line="276" w:lineRule="auto"/>
        <w:rPr>
          <w:b/>
          <w:bCs/>
          <w:lang w:val="es-ES"/>
        </w:rPr>
      </w:pPr>
    </w:p>
    <w:p w14:paraId="351574AA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1329604C" w14:textId="78422261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En</w:t>
      </w:r>
      <w:r w:rsidR="007C1362">
        <w:rPr>
          <w:lang w:val="es-ES"/>
        </w:rPr>
        <w:t xml:space="preserve"> </w:t>
      </w:r>
      <w:r w:rsidR="0014475C">
        <w:rPr>
          <w:lang w:val="es-ES"/>
        </w:rPr>
        <w:t xml:space="preserve">Málaga, a </w:t>
      </w:r>
      <w:r w:rsidR="00007D07">
        <w:rPr>
          <w:lang w:val="es-ES"/>
        </w:rPr>
        <w:t xml:space="preserve">         </w:t>
      </w:r>
      <w:r w:rsidR="0014475C">
        <w:rPr>
          <w:lang w:val="es-ES"/>
        </w:rPr>
        <w:t xml:space="preserve"> </w:t>
      </w:r>
      <w:proofErr w:type="spellStart"/>
      <w:r w:rsidR="0014475C">
        <w:rPr>
          <w:lang w:val="es-ES"/>
        </w:rPr>
        <w:t>de</w:t>
      </w:r>
      <w:proofErr w:type="spellEnd"/>
      <w:r w:rsidR="0014475C">
        <w:rPr>
          <w:lang w:val="es-ES"/>
        </w:rPr>
        <w:t xml:space="preserve"> </w:t>
      </w:r>
      <w:r w:rsidR="00007D07">
        <w:rPr>
          <w:lang w:val="es-ES"/>
        </w:rPr>
        <w:t xml:space="preserve">                         </w:t>
      </w:r>
      <w:proofErr w:type="spellStart"/>
      <w:r w:rsidR="0014475C">
        <w:rPr>
          <w:lang w:val="es-ES"/>
        </w:rPr>
        <w:t>de</w:t>
      </w:r>
      <w:proofErr w:type="spellEnd"/>
      <w:r w:rsidR="0014475C">
        <w:rPr>
          <w:lang w:val="es-ES"/>
        </w:rPr>
        <w:t xml:space="preserve"> 2020</w:t>
      </w:r>
    </w:p>
    <w:p w14:paraId="3560027A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3F4BC502" w14:textId="6C60483E" w:rsidR="00164B9D" w:rsidRDefault="00EC6182" w:rsidP="008850C8">
      <w:pPr>
        <w:spacing w:line="276" w:lineRule="auto"/>
        <w:rPr>
          <w:lang w:val="es-ES"/>
        </w:rPr>
      </w:pPr>
      <w:r>
        <w:rPr>
          <w:lang w:val="es-ES"/>
        </w:rPr>
        <w:t xml:space="preserve">El operador de identificación </w:t>
      </w:r>
      <w:r w:rsidR="00170F63">
        <w:rPr>
          <w:lang w:val="es-ES"/>
        </w:rPr>
        <w:t xml:space="preserve">D. </w:t>
      </w:r>
      <w:r w:rsidR="00007D07">
        <w:rPr>
          <w:lang w:val="es-ES"/>
        </w:rPr>
        <w:t xml:space="preserve">                                                                                </w:t>
      </w:r>
      <w:r w:rsidR="00164B9D" w:rsidRPr="00164B9D">
        <w:rPr>
          <w:lang w:val="es-ES"/>
        </w:rPr>
        <w:t xml:space="preserve">con DNI nº </w:t>
      </w:r>
      <w:r w:rsidR="00170F63">
        <w:rPr>
          <w:lang w:val="es-ES"/>
        </w:rPr>
        <w:t xml:space="preserve">       </w:t>
      </w:r>
      <w:r w:rsidR="00007D07">
        <w:rPr>
          <w:lang w:val="es-ES"/>
        </w:rPr>
        <w:t xml:space="preserve">              </w:t>
      </w:r>
      <w:proofErr w:type="gramStart"/>
      <w:r w:rsidR="00007D07">
        <w:rPr>
          <w:lang w:val="es-ES"/>
        </w:rPr>
        <w:t xml:space="preserve">  </w:t>
      </w:r>
      <w:r w:rsidR="0014475C">
        <w:rPr>
          <w:lang w:val="es-ES"/>
        </w:rPr>
        <w:t>,</w:t>
      </w:r>
      <w:proofErr w:type="gramEnd"/>
      <w:r w:rsidR="0014475C">
        <w:rPr>
          <w:lang w:val="es-ES"/>
        </w:rPr>
        <w:t xml:space="preserve"> </w:t>
      </w:r>
      <w:r>
        <w:rPr>
          <w:lang w:val="es-ES"/>
        </w:rPr>
        <w:t xml:space="preserve">actuando en calidad de Operador de Identificación autorizado del prestador de servicios de confianza </w:t>
      </w:r>
      <w:proofErr w:type="spellStart"/>
      <w:r>
        <w:rPr>
          <w:lang w:val="es-ES"/>
        </w:rPr>
        <w:t>Uanataca</w:t>
      </w:r>
      <w:proofErr w:type="spellEnd"/>
      <w:r>
        <w:rPr>
          <w:lang w:val="es-ES"/>
        </w:rPr>
        <w:t>, S.A., con NIF nº A66721499, (UANATACA en lo sucesivo)</w:t>
      </w:r>
    </w:p>
    <w:p w14:paraId="3E870967" w14:textId="546776BB" w:rsidR="00EC6182" w:rsidRDefault="00EC6182" w:rsidP="008850C8">
      <w:pPr>
        <w:spacing w:line="276" w:lineRule="auto"/>
        <w:rPr>
          <w:lang w:val="es-ES"/>
        </w:rPr>
      </w:pPr>
    </w:p>
    <w:p w14:paraId="2042C5DE" w14:textId="5B96CC58" w:rsidR="00EC6182" w:rsidRDefault="00EC6182" w:rsidP="008850C8">
      <w:pPr>
        <w:spacing w:line="276" w:lineRule="auto"/>
        <w:rPr>
          <w:lang w:val="es-ES"/>
        </w:rPr>
      </w:pPr>
      <w:r>
        <w:rPr>
          <w:lang w:val="es-ES"/>
        </w:rPr>
        <w:t>DECLARA</w:t>
      </w:r>
    </w:p>
    <w:p w14:paraId="28C1616F" w14:textId="432A201D" w:rsidR="00EC6182" w:rsidRDefault="00EC6182" w:rsidP="008850C8">
      <w:pPr>
        <w:spacing w:line="276" w:lineRule="auto"/>
        <w:rPr>
          <w:lang w:val="es-ES"/>
        </w:rPr>
      </w:pPr>
    </w:p>
    <w:p w14:paraId="421ED1B3" w14:textId="560B0B8D" w:rsidR="00EC6182" w:rsidRDefault="00EC6182" w:rsidP="008850C8">
      <w:pPr>
        <w:spacing w:line="276" w:lineRule="auto"/>
        <w:rPr>
          <w:lang w:val="es-ES"/>
        </w:rPr>
      </w:pPr>
      <w:r>
        <w:rPr>
          <w:lang w:val="es-ES"/>
        </w:rPr>
        <w:t xml:space="preserve">Que de acuerdo con la Declaración de Prácticas de Certificación de UANATACA publicada en </w:t>
      </w:r>
      <w:hyperlink r:id="rId8" w:history="1">
        <w:r w:rsidRPr="0072459C">
          <w:rPr>
            <w:rStyle w:val="Hipervnculo"/>
            <w:lang w:val="es-ES"/>
          </w:rPr>
          <w:t>www.uanataca.com</w:t>
        </w:r>
      </w:hyperlink>
      <w:r>
        <w:rPr>
          <w:lang w:val="es-ES"/>
        </w:rPr>
        <w:t xml:space="preserve">, </w:t>
      </w:r>
      <w:r w:rsidR="009A0EFE">
        <w:rPr>
          <w:lang w:val="es-ES"/>
        </w:rPr>
        <w:t xml:space="preserve">ha identificado y comprobado </w:t>
      </w:r>
      <w:r>
        <w:rPr>
          <w:lang w:val="es-ES"/>
        </w:rPr>
        <w:t xml:space="preserve">la información detallada a continuación </w:t>
      </w:r>
      <w:r w:rsidR="009A0EFE">
        <w:rPr>
          <w:lang w:val="es-ES"/>
        </w:rPr>
        <w:t>la cual</w:t>
      </w:r>
      <w:r>
        <w:rPr>
          <w:lang w:val="es-ES"/>
        </w:rPr>
        <w:t xml:space="preserve"> será incluida (donde aplique) en la solicitud de certificados cualificados</w:t>
      </w:r>
      <w:r w:rsidR="009A0EFE">
        <w:rPr>
          <w:lang w:val="es-ES"/>
        </w:rPr>
        <w:t>:</w:t>
      </w:r>
    </w:p>
    <w:p w14:paraId="00C6F93E" w14:textId="20AF082E" w:rsidR="009A0EFE" w:rsidRDefault="009A0EFE" w:rsidP="008850C8">
      <w:pPr>
        <w:spacing w:line="276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636"/>
      </w:tblGrid>
      <w:tr w:rsidR="009A0EFE" w:rsidRPr="00806F27" w14:paraId="51C80771" w14:textId="77777777" w:rsidTr="009A0EFE">
        <w:tc>
          <w:tcPr>
            <w:tcW w:w="4815" w:type="dxa"/>
          </w:tcPr>
          <w:p w14:paraId="1D68AD45" w14:textId="17147312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>Nombre y apellidos del Firmante:</w:t>
            </w:r>
          </w:p>
        </w:tc>
        <w:tc>
          <w:tcPr>
            <w:tcW w:w="4636" w:type="dxa"/>
          </w:tcPr>
          <w:p w14:paraId="53CBF021" w14:textId="1897B94B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  <w:tr w:rsidR="009A0EFE" w:rsidRPr="00806F27" w14:paraId="2AC3562C" w14:textId="77777777" w:rsidTr="009A0EFE">
        <w:tc>
          <w:tcPr>
            <w:tcW w:w="4815" w:type="dxa"/>
          </w:tcPr>
          <w:p w14:paraId="01D251A5" w14:textId="2B41D1A5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>DNI/NIE/PASAPORTE del Firmante:</w:t>
            </w:r>
          </w:p>
        </w:tc>
        <w:tc>
          <w:tcPr>
            <w:tcW w:w="4636" w:type="dxa"/>
          </w:tcPr>
          <w:p w14:paraId="7C92E760" w14:textId="0FAC4366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  <w:tr w:rsidR="009A0EFE" w:rsidRPr="00806F27" w14:paraId="2E1C3453" w14:textId="77777777" w:rsidTr="009A0EFE">
        <w:tc>
          <w:tcPr>
            <w:tcW w:w="4815" w:type="dxa"/>
          </w:tcPr>
          <w:p w14:paraId="22CDAFFA" w14:textId="288C5912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>Dirección de correo electrónico del Firmante:</w:t>
            </w:r>
          </w:p>
        </w:tc>
        <w:tc>
          <w:tcPr>
            <w:tcW w:w="4636" w:type="dxa"/>
          </w:tcPr>
          <w:p w14:paraId="47E4C311" w14:textId="5EA248AA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  <w:tr w:rsidR="009A0EFE" w:rsidRPr="00806F27" w14:paraId="481D3528" w14:textId="77777777" w:rsidTr="009A0EFE">
        <w:tc>
          <w:tcPr>
            <w:tcW w:w="4815" w:type="dxa"/>
          </w:tcPr>
          <w:p w14:paraId="0B102321" w14:textId="1029A42F" w:rsidR="009A0EFE" w:rsidRPr="009A0EFE" w:rsidRDefault="009A0EFE" w:rsidP="009A0EFE">
            <w:pPr>
              <w:spacing w:line="276" w:lineRule="auto"/>
              <w:rPr>
                <w:b/>
                <w:bCs/>
                <w:lang w:val="es-ES"/>
              </w:rPr>
            </w:pPr>
            <w:r w:rsidRPr="009A0EFE">
              <w:rPr>
                <w:b/>
                <w:bCs/>
                <w:lang w:val="es-ES"/>
              </w:rPr>
              <w:t xml:space="preserve">Teléfono de contacto del Firmante: </w:t>
            </w:r>
          </w:p>
        </w:tc>
        <w:tc>
          <w:tcPr>
            <w:tcW w:w="4636" w:type="dxa"/>
          </w:tcPr>
          <w:p w14:paraId="05206DB4" w14:textId="12CA8CD5" w:rsidR="009A0EFE" w:rsidRDefault="009A0EFE" w:rsidP="008850C8">
            <w:pPr>
              <w:spacing w:line="276" w:lineRule="auto"/>
              <w:rPr>
                <w:lang w:val="es-ES"/>
              </w:rPr>
            </w:pPr>
          </w:p>
        </w:tc>
      </w:tr>
    </w:tbl>
    <w:p w14:paraId="75D9A233" w14:textId="77777777" w:rsidR="009A0EFE" w:rsidRDefault="009A0EFE" w:rsidP="008850C8">
      <w:pPr>
        <w:spacing w:line="276" w:lineRule="auto"/>
        <w:rPr>
          <w:lang w:val="es-ES"/>
        </w:rPr>
      </w:pPr>
    </w:p>
    <w:p w14:paraId="58D1AA87" w14:textId="30FFB9F2" w:rsidR="00164B9D" w:rsidRDefault="00164B9D" w:rsidP="008850C8">
      <w:pPr>
        <w:spacing w:line="276" w:lineRule="auto"/>
        <w:rPr>
          <w:lang w:val="es-ES"/>
        </w:rPr>
      </w:pPr>
    </w:p>
    <w:p w14:paraId="2A99DE76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6BF82B55" w14:textId="77777777" w:rsidR="00164B9D" w:rsidRPr="00164B9D" w:rsidRDefault="00164B9D" w:rsidP="008850C8">
      <w:pPr>
        <w:spacing w:line="276" w:lineRule="auto"/>
        <w:rPr>
          <w:lang w:val="es-ES"/>
        </w:rPr>
      </w:pPr>
    </w:p>
    <w:p w14:paraId="2AA34D3F" w14:textId="14C1C9E8" w:rsidR="00164B9D" w:rsidRPr="00164B9D" w:rsidRDefault="00164B9D" w:rsidP="008850C8">
      <w:pPr>
        <w:spacing w:line="276" w:lineRule="auto"/>
        <w:rPr>
          <w:lang w:val="es-ES"/>
        </w:rPr>
      </w:pPr>
      <w:r w:rsidRPr="00164B9D">
        <w:rPr>
          <w:lang w:val="es-ES"/>
        </w:rPr>
        <w:t>_____________________</w:t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</w:p>
    <w:p w14:paraId="55D73CFB" w14:textId="24E99B83" w:rsidR="00164B9D" w:rsidRPr="00164B9D" w:rsidRDefault="009A0EFE" w:rsidP="008850C8">
      <w:pPr>
        <w:spacing w:line="276" w:lineRule="auto"/>
        <w:rPr>
          <w:lang w:val="es-ES"/>
        </w:rPr>
      </w:pPr>
      <w:proofErr w:type="spellStart"/>
      <w:proofErr w:type="gramStart"/>
      <w:r>
        <w:rPr>
          <w:lang w:val="es-ES"/>
        </w:rPr>
        <w:t>Fdo</w:t>
      </w:r>
      <w:proofErr w:type="spellEnd"/>
      <w:r w:rsidR="00170F63">
        <w:rPr>
          <w:lang w:val="es-ES"/>
        </w:rPr>
        <w:t>….</w:t>
      </w:r>
      <w:proofErr w:type="gramEnd"/>
      <w:r w:rsidR="00170F63">
        <w:rPr>
          <w:lang w:val="es-ES"/>
        </w:rPr>
        <w:t>.</w:t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  <w:r w:rsidR="0024790D">
        <w:rPr>
          <w:lang w:val="es-ES"/>
        </w:rPr>
        <w:tab/>
      </w:r>
    </w:p>
    <w:p w14:paraId="3D4B53E2" w14:textId="0052E53D" w:rsidR="006B7C6C" w:rsidRPr="008850C8" w:rsidRDefault="009A0EFE" w:rsidP="008850C8">
      <w:pPr>
        <w:spacing w:line="276" w:lineRule="auto"/>
        <w:rPr>
          <w:lang w:val="es-ES"/>
        </w:rPr>
      </w:pPr>
      <w:r>
        <w:rPr>
          <w:lang w:val="es-ES"/>
        </w:rPr>
        <w:t>Operador autorizado de identificación</w:t>
      </w:r>
    </w:p>
    <w:p w14:paraId="6B2E836A" w14:textId="77777777" w:rsidR="004E5550" w:rsidRDefault="004E5550" w:rsidP="008850C8">
      <w:pPr>
        <w:spacing w:line="276" w:lineRule="auto"/>
        <w:rPr>
          <w:lang w:val="es-ES"/>
        </w:rPr>
      </w:pPr>
    </w:p>
    <w:p w14:paraId="788AF701" w14:textId="77777777" w:rsidR="004E5550" w:rsidRDefault="004E5550" w:rsidP="008850C8">
      <w:pPr>
        <w:spacing w:line="276" w:lineRule="auto"/>
        <w:rPr>
          <w:lang w:val="es-ES"/>
        </w:rPr>
      </w:pPr>
    </w:p>
    <w:p w14:paraId="6601EC14" w14:textId="77777777" w:rsidR="004E5550" w:rsidRDefault="004E5550" w:rsidP="008850C8">
      <w:pPr>
        <w:spacing w:line="276" w:lineRule="auto"/>
        <w:rPr>
          <w:lang w:val="es-ES"/>
        </w:rPr>
      </w:pPr>
    </w:p>
    <w:p w14:paraId="664A5EFB" w14:textId="77777777" w:rsidR="004E5550" w:rsidRDefault="004E5550" w:rsidP="008850C8">
      <w:pPr>
        <w:spacing w:line="276" w:lineRule="auto"/>
        <w:rPr>
          <w:lang w:val="es-ES"/>
        </w:rPr>
      </w:pPr>
    </w:p>
    <w:p w14:paraId="5540F08E" w14:textId="77777777" w:rsidR="004E5550" w:rsidRDefault="004E5550" w:rsidP="008850C8">
      <w:pPr>
        <w:spacing w:line="276" w:lineRule="auto"/>
        <w:rPr>
          <w:lang w:val="es-ES"/>
        </w:rPr>
      </w:pPr>
    </w:p>
    <w:p w14:paraId="7B307643" w14:textId="77777777" w:rsidR="004E5550" w:rsidRDefault="004E5550" w:rsidP="008850C8">
      <w:pPr>
        <w:spacing w:line="276" w:lineRule="auto"/>
        <w:rPr>
          <w:lang w:val="es-ES"/>
        </w:rPr>
      </w:pPr>
    </w:p>
    <w:p w14:paraId="6888A9D8" w14:textId="77777777" w:rsidR="004E5550" w:rsidRDefault="004E5550" w:rsidP="008850C8">
      <w:pPr>
        <w:spacing w:line="276" w:lineRule="auto"/>
        <w:rPr>
          <w:lang w:val="es-ES"/>
        </w:rPr>
      </w:pPr>
    </w:p>
    <w:p w14:paraId="1BC01832" w14:textId="77777777" w:rsidR="004E5550" w:rsidRDefault="00164B9D" w:rsidP="004E5550">
      <w:pPr>
        <w:spacing w:before="100" w:beforeAutospacing="1" w:after="100" w:afterAutospacing="1"/>
        <w:rPr>
          <w:rFonts w:ascii="Calibri" w:hAnsi="Calibri"/>
        </w:rPr>
      </w:pPr>
      <w:r w:rsidRPr="008850C8">
        <w:rPr>
          <w:lang w:val="es-ES"/>
        </w:rPr>
        <w:br/>
      </w:r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UANATACA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conformidad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con el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Reglamento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Europeo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nº2016/679 General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Protección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Datos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informa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que los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datos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carácter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 personal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proporcionados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serán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gestionados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por UANATACA, S.A.,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configurándose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ésta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como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Responsable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del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Tratamiento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. La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finalidad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del 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tratamiento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es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llevar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a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cabo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la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prestación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servicios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electrónicos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confianza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acuerdo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con lo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previsto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su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DPC. La base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legitimación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 del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tratamiento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es la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ejecución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este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contrato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. Se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informa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que los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datos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personales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no se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cederán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a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terceros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salvo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obligación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legal,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tampoco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 se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realizarán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transferencias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internacionales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. EL SUSCRIPTOR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podrá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consultar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información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adicional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y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detallada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sobre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Protección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Datos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en</w:t>
      </w:r>
      <w:proofErr w:type="spellEnd"/>
      <w:r w:rsidR="004E5550">
        <w:rPr>
          <w:rStyle w:val="gmaildefault"/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> </w:t>
      </w:r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la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Política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privacidad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disponible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 </w:t>
      </w:r>
      <w:hyperlink r:id="rId9" w:tgtFrame="_blank" w:history="1">
        <w:r w:rsidR="004E5550">
          <w:rPr>
            <w:rStyle w:val="Hipervnculo"/>
            <w:rFonts w:ascii="Arial" w:hAnsi="Arial" w:cs="Arial"/>
            <w:i/>
            <w:iCs/>
            <w:sz w:val="16"/>
            <w:szCs w:val="16"/>
            <w:shd w:val="clear" w:color="auto" w:fill="FFFFFF"/>
          </w:rPr>
          <w:t>https://uanataca.com/es/politica-de-privacidad.html</w:t>
        </w:r>
      </w:hyperlink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 o bien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en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el </w:t>
      </w:r>
      <w:proofErr w:type="spellStart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apartado</w:t>
      </w:r>
      <w:proofErr w:type="spellEnd"/>
      <w:r w:rsidR="004E555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9.4 de la DPC. </w:t>
      </w:r>
    </w:p>
    <w:p w14:paraId="0DDDD1C2" w14:textId="1AD27A9E" w:rsidR="00164B9D" w:rsidRPr="008850C8" w:rsidRDefault="004E5550" w:rsidP="004E5550">
      <w:pPr>
        <w:spacing w:before="100" w:beforeAutospacing="1" w:after="100" w:afterAutospacing="1"/>
        <w:rPr>
          <w:lang w:val="es-ES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Asimismo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los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interesados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podrán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ejercitar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sus derechos de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acceso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rectificación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cancelación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oposición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así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como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otros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derechos,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siguiendo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procedimiento</w:t>
      </w:r>
      <w:proofErr w:type="spellEnd"/>
      <w:r>
        <w:rPr>
          <w:rStyle w:val="gmaildefault"/>
          <w:rFonts w:ascii="Tahoma" w:hAnsi="Tahoma" w:cs="Tahoma"/>
          <w:i/>
          <w:iCs/>
          <w:color w:val="000000"/>
          <w:sz w:val="16"/>
          <w:szCs w:val="16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explicado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en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citada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información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adicional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.</w:t>
      </w:r>
    </w:p>
    <w:sectPr w:rsidR="00164B9D" w:rsidRPr="008850C8" w:rsidSect="00D00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8" w:right="1021" w:bottom="1276" w:left="1418" w:header="425" w:footer="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B666" w14:textId="77777777" w:rsidR="00F620C8" w:rsidRDefault="00F620C8">
      <w:r>
        <w:separator/>
      </w:r>
    </w:p>
  </w:endnote>
  <w:endnote w:type="continuationSeparator" w:id="0">
    <w:p w14:paraId="462AF303" w14:textId="77777777" w:rsidR="00F620C8" w:rsidRDefault="00F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3AAE" w14:textId="77777777" w:rsidR="003C7C88" w:rsidRDefault="003C7C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F33C" w14:textId="77777777" w:rsidR="00D00A5C" w:rsidRDefault="00D00A5C" w:rsidP="00D00A5C">
    <w:pPr>
      <w:spacing w:line="200" w:lineRule="exact"/>
      <w:rPr>
        <w:sz w:val="20"/>
        <w:szCs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3150"/>
      <w:gridCol w:w="3151"/>
    </w:tblGrid>
    <w:tr w:rsidR="00D00A5C" w14:paraId="1111A0B9" w14:textId="77777777" w:rsidTr="00D00A5C">
      <w:tc>
        <w:tcPr>
          <w:tcW w:w="3150" w:type="dxa"/>
          <w:vAlign w:val="center"/>
        </w:tcPr>
        <w:p w14:paraId="7EDD2E38" w14:textId="77777777" w:rsidR="00D00A5C" w:rsidRDefault="00D00A5C" w:rsidP="00D00A5C">
          <w:pPr>
            <w:spacing w:line="200" w:lineRule="exact"/>
            <w:jc w:val="left"/>
            <w:rPr>
              <w:sz w:val="20"/>
              <w:szCs w:val="20"/>
            </w:rPr>
          </w:pPr>
        </w:p>
      </w:tc>
      <w:tc>
        <w:tcPr>
          <w:tcW w:w="3150" w:type="dxa"/>
          <w:vAlign w:val="center"/>
        </w:tcPr>
        <w:p w14:paraId="06430A11" w14:textId="77777777" w:rsidR="00D00A5C" w:rsidRDefault="00D00A5C" w:rsidP="00D00A5C">
          <w:pPr>
            <w:pStyle w:val="Textoindependiente"/>
            <w:spacing w:after="0" w:line="240" w:lineRule="auto"/>
            <w:ind w:left="0"/>
            <w:rPr>
              <w:sz w:val="20"/>
            </w:rPr>
          </w:pPr>
          <w:r w:rsidRPr="00D00A5C">
            <w:rPr>
              <w:rFonts w:ascii="Tahoma" w:hAnsi="Tahoma" w:cs="Tahoma"/>
              <w:sz w:val="13"/>
              <w:szCs w:val="13"/>
            </w:rPr>
            <w:t xml:space="preserve">Pag. 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PAGE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2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  <w:r w:rsidRPr="00D00A5C">
            <w:rPr>
              <w:rFonts w:ascii="Tahoma" w:hAnsi="Tahoma" w:cs="Tahoma"/>
              <w:sz w:val="13"/>
              <w:szCs w:val="13"/>
            </w:rPr>
            <w:t>/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begin"/>
          </w:r>
          <w:r w:rsidRPr="00D00A5C">
            <w:rPr>
              <w:rFonts w:ascii="Tahoma" w:hAnsi="Tahoma" w:cs="Tahoma"/>
              <w:sz w:val="13"/>
              <w:szCs w:val="13"/>
            </w:rPr>
            <w:instrText xml:space="preserve"> NUMPAGES   \* MERGEFORMAT </w:instrText>
          </w:r>
          <w:r w:rsidRPr="00D00A5C">
            <w:rPr>
              <w:rFonts w:ascii="Tahoma" w:hAnsi="Tahoma" w:cs="Tahoma"/>
              <w:sz w:val="13"/>
              <w:szCs w:val="13"/>
            </w:rPr>
            <w:fldChar w:fldCharType="separate"/>
          </w:r>
          <w:r w:rsidR="00CB64FD">
            <w:rPr>
              <w:rFonts w:ascii="Tahoma" w:hAnsi="Tahoma" w:cs="Tahoma"/>
              <w:noProof/>
              <w:sz w:val="13"/>
              <w:szCs w:val="13"/>
            </w:rPr>
            <w:t>3</w:t>
          </w:r>
          <w:r w:rsidRPr="00D00A5C">
            <w:rPr>
              <w:rFonts w:ascii="Tahoma" w:hAnsi="Tahoma" w:cs="Tahoma"/>
              <w:sz w:val="13"/>
              <w:szCs w:val="13"/>
            </w:rPr>
            <w:fldChar w:fldCharType="end"/>
          </w:r>
        </w:p>
      </w:tc>
      <w:tc>
        <w:tcPr>
          <w:tcW w:w="3151" w:type="dxa"/>
          <w:vAlign w:val="center"/>
        </w:tcPr>
        <w:p w14:paraId="54E5DB0F" w14:textId="77777777" w:rsidR="00D00A5C" w:rsidRDefault="00D00A5C" w:rsidP="00D00A5C">
          <w:pPr>
            <w:spacing w:line="200" w:lineRule="exact"/>
            <w:jc w:val="right"/>
            <w:rPr>
              <w:sz w:val="20"/>
              <w:szCs w:val="20"/>
            </w:rPr>
          </w:pPr>
        </w:p>
      </w:tc>
    </w:tr>
  </w:tbl>
  <w:p w14:paraId="6C4F9D9D" w14:textId="77777777" w:rsidR="00D00A5C" w:rsidRDefault="00D00A5C" w:rsidP="00D00A5C">
    <w:pPr>
      <w:spacing w:line="200" w:lineRule="exact"/>
      <w:rPr>
        <w:sz w:val="20"/>
        <w:szCs w:val="20"/>
      </w:rPr>
    </w:pPr>
  </w:p>
  <w:p w14:paraId="455E8A05" w14:textId="77777777" w:rsidR="00D00A5C" w:rsidRDefault="00D00A5C" w:rsidP="00D00A5C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C7E0" w14:textId="77777777" w:rsidR="00436BB6" w:rsidRDefault="00436BB6" w:rsidP="008A31F5">
    <w:pPr>
      <w:pStyle w:val="Piedepgina"/>
    </w:pPr>
  </w:p>
  <w:p w14:paraId="1522983F" w14:textId="77777777" w:rsidR="008A31F5" w:rsidRDefault="00D00A5C" w:rsidP="008A31F5">
    <w:pPr>
      <w:pStyle w:val="Piedep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DC80E9" wp14:editId="5C4A344C">
              <wp:simplePos x="0" y="0"/>
              <wp:positionH relativeFrom="column">
                <wp:posOffset>1091</wp:posOffset>
              </wp:positionH>
              <wp:positionV relativeFrom="paragraph">
                <wp:posOffset>63328</wp:posOffset>
              </wp:positionV>
              <wp:extent cx="6023411" cy="17791"/>
              <wp:effectExtent l="0" t="0" r="34925" b="20320"/>
              <wp:wrapNone/>
              <wp:docPr id="100" name="Connettore diritto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3411" cy="177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B5695" id="Connettore diritto 100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pt" to="474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" strokecolor="#7f7f7f [1612]"/>
          </w:pict>
        </mc:Fallback>
      </mc:AlternateContent>
    </w:r>
  </w:p>
  <w:tbl>
    <w:tblPr>
      <w:tblW w:w="9561" w:type="dxa"/>
      <w:tblInd w:w="-42" w:type="dxa"/>
      <w:tblLayout w:type="fixed"/>
      <w:tblLook w:val="04A0" w:firstRow="1" w:lastRow="0" w:firstColumn="1" w:lastColumn="0" w:noHBand="0" w:noVBand="1"/>
    </w:tblPr>
    <w:tblGrid>
      <w:gridCol w:w="2027"/>
      <w:gridCol w:w="1696"/>
      <w:gridCol w:w="1134"/>
      <w:gridCol w:w="1134"/>
      <w:gridCol w:w="425"/>
      <w:gridCol w:w="1605"/>
      <w:gridCol w:w="1540"/>
    </w:tblGrid>
    <w:tr w:rsidR="0040008E" w:rsidRPr="00866D7E" w14:paraId="7007C20D" w14:textId="77777777" w:rsidTr="0040008E">
      <w:trPr>
        <w:trHeight w:val="406"/>
      </w:trPr>
      <w:tc>
        <w:tcPr>
          <w:tcW w:w="2027" w:type="dxa"/>
        </w:tcPr>
        <w:sdt>
          <w:sdtPr>
            <w:rPr>
              <w:rFonts w:ascii="Tahoma" w:hAnsi="Tahoma" w:cs="Tahoma"/>
              <w:b/>
              <w:sz w:val="16"/>
              <w:szCs w:val="14"/>
              <w:lang w:val="es-ES"/>
            </w:rPr>
            <w:alias w:val="Domicilio Social"/>
            <w:tag w:val="Domicilio Social"/>
            <w:id w:val="1446970849"/>
            <w:lock w:val="sdtContentLocked"/>
          </w:sdtPr>
          <w:sdtEndPr>
            <w:rPr>
              <w:sz w:val="13"/>
              <w:szCs w:val="13"/>
            </w:rPr>
          </w:sdtEndPr>
          <w:sdtContent>
            <w:p w14:paraId="6B376161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</w:pPr>
              <w:r w:rsidRPr="00BD427E">
                <w:rPr>
                  <w:rFonts w:ascii="Tahoma" w:hAnsi="Tahoma" w:cs="Tahoma"/>
                  <w:b/>
                  <w:sz w:val="16"/>
                  <w:szCs w:val="14"/>
                  <w:lang w:val="es-ES"/>
                </w:rPr>
                <w:t>Uanataca sa</w:t>
              </w:r>
            </w:p>
            <w:p w14:paraId="469FC4CB" w14:textId="77777777" w:rsidR="0040008E" w:rsidRPr="00AA5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D</w:t>
              </w:r>
              <w:r w:rsidRPr="000038CF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omicilio social</w:t>
              </w:r>
              <w:r w:rsidRPr="00AA54FD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>:</w:t>
              </w:r>
            </w:p>
            <w:p w14:paraId="7A4D71A4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Riera de Can Toda, 24</w:t>
              </w:r>
            </w:p>
            <w:p w14:paraId="080D8EE0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08024 Barcelona</w:t>
              </w:r>
            </w:p>
            <w:p w14:paraId="0B2EE93E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España</w:t>
              </w:r>
            </w:p>
            <w:p w14:paraId="21B6960A" w14:textId="77777777" w:rsidR="0040008E" w:rsidRPr="003C7C88" w:rsidRDefault="0040008E" w:rsidP="00BD427E">
              <w:pPr>
                <w:pStyle w:val="Textoindependiente"/>
                <w:tabs>
                  <w:tab w:val="left" w:pos="317"/>
                </w:tabs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pt-PT"/>
                </w:rPr>
              </w:pPr>
              <w:r w:rsidRPr="003C7C88">
                <w:rPr>
                  <w:rFonts w:ascii="Tahoma" w:hAnsi="Tahoma" w:cs="Tahoma"/>
                  <w:sz w:val="13"/>
                  <w:szCs w:val="13"/>
                  <w:lang w:val="pt-PT"/>
                </w:rPr>
                <w:t>Núm. IVA: ES-A66721499</w:t>
              </w:r>
            </w:p>
            <w:p w14:paraId="74A6BF0B" w14:textId="77777777" w:rsidR="0040008E" w:rsidRPr="003C7C88" w:rsidRDefault="0040008E" w:rsidP="00BD427E">
              <w:pPr>
                <w:pStyle w:val="Textoindependiente"/>
                <w:spacing w:before="60" w:after="0" w:line="240" w:lineRule="auto"/>
                <w:ind w:left="0"/>
                <w:jc w:val="left"/>
                <w:rPr>
                  <w:rFonts w:ascii="Tahoma" w:hAnsi="Tahoma" w:cs="Tahoma"/>
                  <w:b/>
                  <w:sz w:val="13"/>
                  <w:szCs w:val="13"/>
                  <w:u w:val="single"/>
                  <w:lang w:val="pt-PT"/>
                </w:rPr>
              </w:pPr>
              <w:r w:rsidRPr="003C7C88">
                <w:rPr>
                  <w:rFonts w:ascii="Tahoma" w:hAnsi="Tahoma" w:cs="Tahoma"/>
                  <w:b/>
                  <w:sz w:val="13"/>
                  <w:szCs w:val="13"/>
                  <w:lang w:val="pt-PT"/>
                </w:rPr>
                <w:t>www.uanataca.com</w:t>
              </w:r>
            </w:p>
            <w:p w14:paraId="3BFBF8CA" w14:textId="77777777" w:rsidR="0040008E" w:rsidRPr="00164B9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b/>
                  <w:sz w:val="14"/>
                  <w:szCs w:val="14"/>
                  <w:u w:val="single"/>
                  <w:lang w:val="pt-PT"/>
                </w:rPr>
              </w:pP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info@</w:t>
              </w:r>
              <w:r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uanataca</w:t>
              </w:r>
              <w:r w:rsidRPr="00500E16">
                <w:rPr>
                  <w:rFonts w:ascii="Tahoma" w:hAnsi="Tahoma" w:cs="Tahoma"/>
                  <w:b/>
                  <w:sz w:val="13"/>
                  <w:szCs w:val="13"/>
                  <w:lang w:val="es-ES"/>
                </w:rPr>
                <w:t>.com</w:t>
              </w:r>
            </w:p>
          </w:sdtContent>
        </w:sdt>
        <w:p w14:paraId="4C843785" w14:textId="77777777" w:rsidR="0040008E" w:rsidRPr="00164B9D" w:rsidRDefault="0040008E" w:rsidP="00676AC7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p w14:paraId="0752D6DE" w14:textId="77777777" w:rsidR="0040008E" w:rsidRPr="00164B9D" w:rsidRDefault="0040008E" w:rsidP="00E538FC">
          <w:pPr>
            <w:tabs>
              <w:tab w:val="left" w:pos="317"/>
            </w:tabs>
            <w:rPr>
              <w:rFonts w:ascii="Tahoma" w:hAnsi="Tahoma" w:cs="Tahoma"/>
              <w:b/>
              <w:sz w:val="14"/>
              <w:szCs w:val="14"/>
              <w:lang w:val="pt-PT"/>
            </w:rPr>
          </w:pPr>
        </w:p>
      </w:tc>
      <w:tc>
        <w:tcPr>
          <w:tcW w:w="1696" w:type="dxa"/>
          <w:shd w:val="clear" w:color="auto" w:fill="auto"/>
        </w:tcPr>
        <w:p w14:paraId="1009A532" w14:textId="77777777" w:rsidR="0040008E" w:rsidRPr="00164B9D" w:rsidRDefault="0040008E" w:rsidP="008A31F5">
          <w:pPr>
            <w:pStyle w:val="Textoindependiente"/>
            <w:tabs>
              <w:tab w:val="left" w:pos="317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3"/>
              <w:szCs w:val="13"/>
              <w:lang w:val="pt-PT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n-GB"/>
            </w:rPr>
            <w:alias w:val="Oficina operativa"/>
            <w:tag w:val="Oficina operativa"/>
            <w:id w:val="1409804761"/>
            <w:lock w:val="sdtContentLocked"/>
          </w:sdtPr>
          <w:sdtEndPr>
            <w:rPr>
              <w:i w:val="0"/>
              <w:lang w:val="es-ES"/>
            </w:rPr>
          </w:sdtEndPr>
          <w:sdtContent>
            <w:p w14:paraId="5D131886" w14:textId="77777777" w:rsidR="0040008E" w:rsidRPr="00CB64FD" w:rsidRDefault="0040008E" w:rsidP="00BD427E">
              <w:pPr>
                <w:pStyle w:val="Textoindependiente"/>
                <w:spacing w:before="80" w:after="0" w:line="240" w:lineRule="auto"/>
                <w:ind w:left="0"/>
                <w:jc w:val="left"/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</w:pPr>
              <w:r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Oficina</w:t>
              </w:r>
              <w:r w:rsidR="003C7C88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 xml:space="preserve"> operativa</w:t>
              </w:r>
              <w:r w:rsidRPr="00CB64FD">
                <w:rPr>
                  <w:rFonts w:ascii="Tahoma" w:hAnsi="Tahoma" w:cs="Tahoma"/>
                  <w:i/>
                  <w:sz w:val="13"/>
                  <w:szCs w:val="13"/>
                  <w:lang w:val="en-GB"/>
                </w:rPr>
                <w:t>:</w:t>
              </w:r>
            </w:p>
            <w:p w14:paraId="40A0B0B6" w14:textId="77777777" w:rsidR="0040008E" w:rsidRPr="00E035CC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Advanced Industry Park</w:t>
              </w:r>
            </w:p>
            <w:p w14:paraId="6FA7FC66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n-GB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  <w:lang w:val="en-GB"/>
                </w:rPr>
                <w:t>C/ Marie Curie, 8-14</w:t>
              </w:r>
            </w:p>
            <w:p w14:paraId="1A8ABD6F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08042  Barcelona</w:t>
              </w:r>
            </w:p>
            <w:p w14:paraId="5791FFD9" w14:textId="77777777" w:rsidR="0040008E" w:rsidRPr="00AA54FD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AA54FD">
                <w:rPr>
                  <w:rFonts w:ascii="Tahoma" w:hAnsi="Tahoma" w:cs="Tahoma"/>
                  <w:sz w:val="13"/>
                  <w:szCs w:val="13"/>
                  <w:lang w:val="es-ES"/>
                </w:rPr>
                <w:t>Spain</w:t>
              </w:r>
            </w:p>
            <w:p w14:paraId="17110E56" w14:textId="77777777" w:rsidR="0040008E" w:rsidRPr="00500E16" w:rsidRDefault="0040008E" w:rsidP="00BD427E">
              <w:pPr>
                <w:pStyle w:val="Textoindependiente"/>
                <w:tabs>
                  <w:tab w:val="left" w:pos="317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Tel. </w:t>
              </w:r>
              <w:r w:rsidRPr="00500E16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 xml:space="preserve">+34 935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272290</w:t>
              </w:r>
            </w:p>
          </w:sdtContent>
        </w:sdt>
        <w:p w14:paraId="045FBF4E" w14:textId="77777777" w:rsidR="0040008E" w:rsidRPr="00622EEF" w:rsidRDefault="0040008E" w:rsidP="007E201A">
          <w:pPr>
            <w:pStyle w:val="Textoindependiente"/>
            <w:spacing w:before="100"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lang w:val="en-US"/>
            </w:rPr>
          </w:pPr>
        </w:p>
        <w:p w14:paraId="683AC071" w14:textId="77777777" w:rsidR="0040008E" w:rsidRPr="00622EEF" w:rsidRDefault="0040008E" w:rsidP="00E538FC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b/>
              <w:sz w:val="14"/>
              <w:szCs w:val="14"/>
              <w:u w:val="single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30F5963A" w14:textId="77777777" w:rsidR="0040008E" w:rsidRPr="00622EEF" w:rsidRDefault="0040008E" w:rsidP="0040008E">
          <w:pPr>
            <w:pStyle w:val="Textoindependiente"/>
            <w:tabs>
              <w:tab w:val="left" w:pos="742"/>
            </w:tabs>
            <w:spacing w:before="160" w:after="0" w:line="240" w:lineRule="auto"/>
            <w:ind w:left="0"/>
            <w:rPr>
              <w:rFonts w:ascii="Tahoma" w:hAnsi="Tahoma" w:cs="Tahoma"/>
              <w:i/>
              <w:sz w:val="16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 wp14:anchorId="25C536A8" wp14:editId="19CE85DA">
                <wp:extent cx="548317" cy="998595"/>
                <wp:effectExtent l="0" t="0" r="444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25" cy="105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14:paraId="58910D7B" w14:textId="77777777" w:rsidR="0040008E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22F1C63A" wp14:editId="304E643B">
                <wp:extent cx="533400" cy="5334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FBEFC6D" w14:textId="77777777" w:rsidR="0040008E" w:rsidRPr="000E3E25" w:rsidRDefault="0040008E" w:rsidP="0040008E">
          <w:pPr>
            <w:pStyle w:val="Textoindependiente"/>
            <w:tabs>
              <w:tab w:val="left" w:pos="878"/>
            </w:tabs>
            <w:spacing w:before="120" w:after="0" w:line="240" w:lineRule="auto"/>
            <w:ind w:left="0"/>
          </w:pPr>
          <w:r>
            <w:rPr>
              <w:noProof/>
            </w:rPr>
            <w:drawing>
              <wp:inline distT="0" distB="0" distL="0" distR="0" wp14:anchorId="4A67F803" wp14:editId="11A256FF">
                <wp:extent cx="499745" cy="49974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shd w:val="clear" w:color="auto" w:fill="auto"/>
        </w:tcPr>
        <w:p w14:paraId="6CE6CC25" w14:textId="77777777" w:rsidR="0040008E" w:rsidRPr="000E3E25" w:rsidRDefault="0040008E" w:rsidP="0040008E">
          <w:pPr>
            <w:pStyle w:val="Textoindependiente"/>
            <w:tabs>
              <w:tab w:val="left" w:pos="317"/>
              <w:tab w:val="left" w:pos="601"/>
              <w:tab w:val="left" w:pos="855"/>
              <w:tab w:val="left" w:pos="884"/>
            </w:tabs>
            <w:spacing w:after="0" w:line="240" w:lineRule="auto"/>
            <w:ind w:left="0"/>
          </w:pPr>
        </w:p>
      </w:tc>
      <w:tc>
        <w:tcPr>
          <w:tcW w:w="1605" w:type="dxa"/>
          <w:shd w:val="clear" w:color="auto" w:fill="auto"/>
        </w:tcPr>
        <w:p w14:paraId="6D328C84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</w:rPr>
          </w:pPr>
        </w:p>
        <w:sdt>
          <w:sdtPr>
            <w:rPr>
              <w:rFonts w:ascii="Tahoma" w:hAnsi="Tahoma" w:cs="Tahoma"/>
              <w:i/>
              <w:sz w:val="12"/>
              <w:szCs w:val="12"/>
            </w:rPr>
            <w:alias w:val="Oficina Italia"/>
            <w:tag w:val="Oficina Italia"/>
            <w:id w:val="-1600248356"/>
            <w:lock w:val="sdtContentLocked"/>
          </w:sdtPr>
          <w:sdtEndPr>
            <w:rPr>
              <w:i w:val="0"/>
              <w:sz w:val="13"/>
              <w:szCs w:val="13"/>
            </w:rPr>
          </w:sdtEndPr>
          <w:sdtContent>
            <w:p w14:paraId="4745A581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2"/>
                  <w:szCs w:val="12"/>
                </w:rPr>
              </w:pP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 xml:space="preserve">Oficina Italia: </w:t>
              </w:r>
              <w:r w:rsidRPr="00E035CC">
                <w:rPr>
                  <w:rFonts w:ascii="Tahoma" w:hAnsi="Tahoma" w:cs="Tahoma"/>
                  <w:i/>
                  <w:sz w:val="12"/>
                  <w:szCs w:val="12"/>
                </w:rPr>
                <w:tab/>
              </w:r>
            </w:p>
            <w:p w14:paraId="55EB21F3" w14:textId="77777777" w:rsidR="0040008E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Via Diocleziano, 107</w:t>
              </w:r>
            </w:p>
            <w:p w14:paraId="38824A2F" w14:textId="77777777" w:rsidR="0040008E" w:rsidRPr="00E035CC" w:rsidRDefault="0040008E" w:rsidP="00BD427E">
              <w:pPr>
                <w:pStyle w:val="Textoindependiente"/>
                <w:tabs>
                  <w:tab w:val="left" w:pos="967"/>
                </w:tabs>
                <w:spacing w:after="0" w:line="240" w:lineRule="auto"/>
                <w:ind w:left="0" w:right="-108"/>
                <w:jc w:val="both"/>
                <w:rPr>
                  <w:rFonts w:ascii="Tahoma" w:hAnsi="Tahoma" w:cs="Tahoma"/>
                  <w:sz w:val="13"/>
                  <w:szCs w:val="13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Scala A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</w:rPr>
                <w:t xml:space="preserve"> </w:t>
              </w:r>
              <w:r w:rsidR="003C7C88">
                <w:rPr>
                  <w:rFonts w:ascii="Tahoma" w:hAnsi="Tahoma" w:cs="Tahoma"/>
                  <w:sz w:val="13"/>
                  <w:szCs w:val="13"/>
                </w:rPr>
                <w:t>Piso 3</w:t>
              </w:r>
            </w:p>
            <w:p w14:paraId="7964BDEB" w14:textId="77777777" w:rsidR="0040008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>
                <w:rPr>
                  <w:rFonts w:ascii="Tahoma" w:hAnsi="Tahoma" w:cs="Tahoma"/>
                  <w:sz w:val="13"/>
                  <w:szCs w:val="13"/>
                </w:rPr>
                <w:t>80125 Nápoles</w:t>
              </w:r>
            </w:p>
            <w:p w14:paraId="28D6E033" w14:textId="77777777" w:rsidR="0040008E" w:rsidRPr="00184E22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E035CC">
                <w:rPr>
                  <w:rFonts w:ascii="Tahoma" w:hAnsi="Tahoma" w:cs="Tahoma"/>
                  <w:sz w:val="13"/>
                  <w:szCs w:val="13"/>
                </w:rPr>
                <w:t>Italia</w:t>
              </w:r>
            </w:p>
            <w:p w14:paraId="5663D9DF" w14:textId="77777777" w:rsidR="0040008E" w:rsidRPr="00BD427E" w:rsidRDefault="0040008E" w:rsidP="0040008E">
              <w:pPr>
                <w:pStyle w:val="Textoindependiente"/>
                <w:tabs>
                  <w:tab w:val="left" w:pos="317"/>
                  <w:tab w:val="left" w:pos="855"/>
                </w:tabs>
                <w:spacing w:before="40" w:after="0" w:line="240" w:lineRule="auto"/>
                <w:ind w:left="0" w:right="-63"/>
                <w:jc w:val="left"/>
                <w:rPr>
                  <w:rFonts w:ascii="Tahoma" w:hAnsi="Tahoma" w:cs="Tahoma"/>
                  <w:sz w:val="13"/>
                  <w:szCs w:val="13"/>
                </w:rPr>
              </w:pPr>
              <w:r w:rsidRPr="00184E22">
                <w:rPr>
                  <w:rFonts w:ascii="Tahoma" w:hAnsi="Tahoma" w:cs="Tahoma"/>
                  <w:sz w:val="13"/>
                  <w:szCs w:val="13"/>
                </w:rPr>
                <w:t>Tel.</w:t>
              </w:r>
              <w:r w:rsidRPr="00184E22">
                <w:rPr>
                  <w:rFonts w:ascii="Tahoma" w:hAnsi="Tahoma" w:cs="Tahoma"/>
                  <w:sz w:val="13"/>
                  <w:szCs w:val="13"/>
                </w:rPr>
                <w:tab/>
                <w:t>+</w:t>
              </w:r>
              <w:r>
                <w:rPr>
                  <w:rFonts w:ascii="Tahoma" w:hAnsi="Tahoma" w:cs="Tahoma"/>
                  <w:sz w:val="13"/>
                  <w:szCs w:val="13"/>
                </w:rPr>
                <w:t xml:space="preserve">39 081 </w:t>
              </w:r>
              <w:r w:rsidRPr="00E035CC">
                <w:rPr>
                  <w:rFonts w:ascii="Tahoma" w:hAnsi="Tahoma" w:cs="Tahoma"/>
                  <w:sz w:val="13"/>
                  <w:szCs w:val="13"/>
                </w:rPr>
                <w:t>7625600</w:t>
              </w:r>
            </w:p>
          </w:sdtContent>
        </w:sdt>
        <w:p w14:paraId="4FAA1594" w14:textId="77777777" w:rsidR="0040008E" w:rsidRPr="00BD427E" w:rsidRDefault="0040008E" w:rsidP="008A31F5">
          <w:pPr>
            <w:pStyle w:val="Textoindependiente"/>
            <w:spacing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1540" w:type="dxa"/>
        </w:tcPr>
        <w:p w14:paraId="4B0AB93D" w14:textId="77777777" w:rsidR="0040008E" w:rsidRPr="0040008E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6"/>
              <w:szCs w:val="12"/>
              <w:lang w:val="es-ES"/>
            </w:rPr>
          </w:pPr>
        </w:p>
        <w:sdt>
          <w:sdtPr>
            <w:rPr>
              <w:rFonts w:ascii="Tahoma" w:hAnsi="Tahoma" w:cs="Tahoma"/>
              <w:i/>
              <w:sz w:val="13"/>
              <w:szCs w:val="13"/>
              <w:lang w:val="es-ES"/>
            </w:rPr>
            <w:alias w:val="Oficina Sur América"/>
            <w:tag w:val="Oficina Sur América"/>
            <w:id w:val="-1354111663"/>
            <w:lock w:val="sdtContentLocked"/>
          </w:sdtPr>
          <w:sdtEndPr>
            <w:rPr>
              <w:i w:val="0"/>
            </w:rPr>
          </w:sdtEndPr>
          <w:sdtContent>
            <w:p w14:paraId="75713744" w14:textId="77777777" w:rsidR="0040008E" w:rsidRPr="00BD427E" w:rsidRDefault="0040008E" w:rsidP="00BD427E">
              <w:pPr>
                <w:pStyle w:val="Textoindependiente"/>
                <w:tabs>
                  <w:tab w:val="left" w:pos="967"/>
                </w:tabs>
                <w:spacing w:before="80" w:after="0" w:line="240" w:lineRule="auto"/>
                <w:ind w:left="0" w:right="-108"/>
                <w:jc w:val="both"/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i/>
                  <w:sz w:val="13"/>
                  <w:szCs w:val="13"/>
                  <w:lang w:val="es-ES"/>
                </w:rPr>
                <w:t xml:space="preserve">Oficina Sur América:   </w:t>
              </w:r>
            </w:p>
            <w:p w14:paraId="1362314E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Pj. Mártir Olaya, 129</w:t>
              </w:r>
            </w:p>
            <w:p w14:paraId="390A2BB8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Piso 12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>–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 </w:t>
              </w:r>
              <w:r>
                <w:rPr>
                  <w:rFonts w:ascii="Tahoma" w:hAnsi="Tahoma" w:cs="Tahoma"/>
                  <w:sz w:val="13"/>
                  <w:szCs w:val="13"/>
                  <w:lang w:val="es-ES"/>
                </w:rPr>
                <w:t xml:space="preserve">int. 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1204</w:t>
              </w:r>
            </w:p>
            <w:p w14:paraId="563BF607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Miraflores</w:t>
              </w:r>
            </w:p>
            <w:p w14:paraId="555A4F9F" w14:textId="77777777" w:rsidR="0040008E" w:rsidRPr="00BD427E" w:rsidRDefault="0040008E" w:rsidP="00BD427E">
              <w:pPr>
                <w:pStyle w:val="Textoindependiente"/>
                <w:spacing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Lima - Perú</w:t>
              </w:r>
            </w:p>
            <w:p w14:paraId="04AD61E1" w14:textId="77777777" w:rsidR="0040008E" w:rsidRPr="00BD427E" w:rsidRDefault="0040008E" w:rsidP="00BD427E">
              <w:pPr>
                <w:pStyle w:val="Textoindependiente"/>
                <w:tabs>
                  <w:tab w:val="left" w:pos="296"/>
                  <w:tab w:val="left" w:pos="562"/>
                </w:tabs>
                <w:spacing w:before="40" w:after="0" w:line="240" w:lineRule="auto"/>
                <w:ind w:left="0"/>
                <w:jc w:val="left"/>
                <w:rPr>
                  <w:rFonts w:ascii="Tahoma" w:hAnsi="Tahoma" w:cs="Tahoma"/>
                  <w:sz w:val="13"/>
                  <w:szCs w:val="13"/>
                  <w:lang w:val="es-ES"/>
                </w:rPr>
              </w:pP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>Tel:</w:t>
              </w:r>
              <w:r w:rsidRPr="00BD427E">
                <w:rPr>
                  <w:rFonts w:ascii="Tahoma" w:hAnsi="Tahoma" w:cs="Tahoma"/>
                  <w:sz w:val="13"/>
                  <w:szCs w:val="13"/>
                  <w:lang w:val="es-ES"/>
                </w:rPr>
                <w:tab/>
                <w:t>+51 1 242 9994</w:t>
              </w:r>
            </w:p>
          </w:sdtContent>
        </w:sdt>
        <w:p w14:paraId="0A90A36C" w14:textId="77777777" w:rsidR="0040008E" w:rsidRPr="00184E22" w:rsidRDefault="0040008E" w:rsidP="008A31F5">
          <w:pPr>
            <w:pStyle w:val="Textoindependiente"/>
            <w:tabs>
              <w:tab w:val="left" w:pos="296"/>
              <w:tab w:val="left" w:pos="562"/>
            </w:tabs>
            <w:spacing w:before="40" w:after="0" w:line="240" w:lineRule="auto"/>
            <w:ind w:left="0"/>
            <w:jc w:val="left"/>
            <w:rPr>
              <w:rFonts w:ascii="Tahoma" w:hAnsi="Tahoma" w:cs="Tahoma"/>
              <w:sz w:val="12"/>
              <w:szCs w:val="12"/>
              <w:lang w:val="es-ES"/>
            </w:rPr>
          </w:pPr>
        </w:p>
        <w:p w14:paraId="69DA1FED" w14:textId="77777777" w:rsidR="0040008E" w:rsidRPr="00184E22" w:rsidRDefault="0040008E" w:rsidP="008A31F5">
          <w:pPr>
            <w:pStyle w:val="Textoindependiente"/>
            <w:tabs>
              <w:tab w:val="left" w:pos="967"/>
            </w:tabs>
            <w:spacing w:after="0" w:line="240" w:lineRule="auto"/>
            <w:ind w:left="0" w:right="-108"/>
            <w:jc w:val="both"/>
            <w:rPr>
              <w:rFonts w:ascii="Tahoma" w:hAnsi="Tahoma" w:cs="Tahoma"/>
              <w:i/>
              <w:sz w:val="12"/>
              <w:szCs w:val="12"/>
              <w:lang w:val="es-ES"/>
            </w:rPr>
          </w:pPr>
        </w:p>
      </w:tc>
    </w:tr>
  </w:tbl>
  <w:p w14:paraId="74AC6FB2" w14:textId="77777777" w:rsidR="008A31F5" w:rsidRPr="005D0E07" w:rsidRDefault="008A31F5" w:rsidP="008A31F5">
    <w:pPr>
      <w:pStyle w:val="Piedepgina"/>
      <w:ind w:left="1843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074F" w14:textId="77777777" w:rsidR="00F620C8" w:rsidRDefault="00F620C8">
      <w:r>
        <w:separator/>
      </w:r>
    </w:p>
  </w:footnote>
  <w:footnote w:type="continuationSeparator" w:id="0">
    <w:p w14:paraId="5C1F43D0" w14:textId="77777777" w:rsidR="00F620C8" w:rsidRDefault="00F6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B4C0" w14:textId="77777777" w:rsidR="003C7C88" w:rsidRDefault="003C7C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6162" w14:textId="77777777" w:rsidR="007E35A7" w:rsidRPr="00AA7311" w:rsidRDefault="00BD427E" w:rsidP="00A34A34">
    <w:pPr>
      <w:pStyle w:val="Encabezado"/>
      <w:rPr>
        <w:lang w:val="it-IT"/>
      </w:rPr>
    </w:pPr>
    <w:r>
      <w:rPr>
        <w:noProof/>
      </w:rPr>
      <w:drawing>
        <wp:inline distT="0" distB="0" distL="0" distR="0" wp14:anchorId="3005FB9A" wp14:editId="709221BA">
          <wp:extent cx="1129582" cy="41753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80D8" w14:textId="77777777" w:rsidR="008A31F5" w:rsidRDefault="00BD427E">
    <w:pPr>
      <w:pStyle w:val="Encabezado"/>
    </w:pPr>
    <w:r>
      <w:rPr>
        <w:noProof/>
      </w:rPr>
      <w:drawing>
        <wp:inline distT="0" distB="0" distL="0" distR="0" wp14:anchorId="3124D428" wp14:editId="6CEBD879">
          <wp:extent cx="1129582" cy="41753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76" cy="438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C83"/>
    <w:multiLevelType w:val="hybridMultilevel"/>
    <w:tmpl w:val="7494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2FCE"/>
    <w:multiLevelType w:val="hybridMultilevel"/>
    <w:tmpl w:val="C114B67C"/>
    <w:lvl w:ilvl="0" w:tplc="DB6C58B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4B1"/>
    <w:multiLevelType w:val="hybridMultilevel"/>
    <w:tmpl w:val="185A9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B151D6B"/>
    <w:multiLevelType w:val="hybridMultilevel"/>
    <w:tmpl w:val="7AFCB7E0"/>
    <w:lvl w:ilvl="0" w:tplc="29CC00D2">
      <w:start w:val="1"/>
      <w:numFmt w:val="decimal"/>
      <w:pStyle w:val="SottolineatoIntesta"/>
      <w:lvlText w:val="2.%1."/>
      <w:lvlJc w:val="left"/>
      <w:pPr>
        <w:ind w:left="360" w:hanging="360"/>
      </w:pPr>
      <w:rPr>
        <w:rFonts w:ascii="Times New Roman" w:hAnsi="Times New Roman" w:cs="Century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9D"/>
    <w:rsid w:val="000038CF"/>
    <w:rsid w:val="00004E75"/>
    <w:rsid w:val="0000514F"/>
    <w:rsid w:val="00005602"/>
    <w:rsid w:val="00007D07"/>
    <w:rsid w:val="00011CB1"/>
    <w:rsid w:val="0001246A"/>
    <w:rsid w:val="00012C62"/>
    <w:rsid w:val="000134A1"/>
    <w:rsid w:val="0001600F"/>
    <w:rsid w:val="000161B6"/>
    <w:rsid w:val="00016347"/>
    <w:rsid w:val="00017D2C"/>
    <w:rsid w:val="00017E01"/>
    <w:rsid w:val="00023D76"/>
    <w:rsid w:val="000259FA"/>
    <w:rsid w:val="00027651"/>
    <w:rsid w:val="000332B8"/>
    <w:rsid w:val="00034924"/>
    <w:rsid w:val="00042C02"/>
    <w:rsid w:val="00042CBF"/>
    <w:rsid w:val="00044F78"/>
    <w:rsid w:val="0004728E"/>
    <w:rsid w:val="00047F8D"/>
    <w:rsid w:val="0005243B"/>
    <w:rsid w:val="000527D6"/>
    <w:rsid w:val="000532E3"/>
    <w:rsid w:val="00056E1E"/>
    <w:rsid w:val="0005798B"/>
    <w:rsid w:val="00057DA4"/>
    <w:rsid w:val="00060F20"/>
    <w:rsid w:val="00062735"/>
    <w:rsid w:val="00062C3F"/>
    <w:rsid w:val="00062E4E"/>
    <w:rsid w:val="0006316A"/>
    <w:rsid w:val="000652F3"/>
    <w:rsid w:val="000657BE"/>
    <w:rsid w:val="00065E9C"/>
    <w:rsid w:val="000677E7"/>
    <w:rsid w:val="00072E7F"/>
    <w:rsid w:val="00072F1C"/>
    <w:rsid w:val="00073065"/>
    <w:rsid w:val="0007382C"/>
    <w:rsid w:val="00081BAA"/>
    <w:rsid w:val="00085474"/>
    <w:rsid w:val="000902EB"/>
    <w:rsid w:val="00091C07"/>
    <w:rsid w:val="00092B0D"/>
    <w:rsid w:val="00092D67"/>
    <w:rsid w:val="0009562A"/>
    <w:rsid w:val="0009608C"/>
    <w:rsid w:val="000A2350"/>
    <w:rsid w:val="000A3801"/>
    <w:rsid w:val="000A5F7B"/>
    <w:rsid w:val="000A68BE"/>
    <w:rsid w:val="000A794B"/>
    <w:rsid w:val="000B1199"/>
    <w:rsid w:val="000B4C71"/>
    <w:rsid w:val="000B4E4F"/>
    <w:rsid w:val="000B731A"/>
    <w:rsid w:val="000B74C7"/>
    <w:rsid w:val="000C0674"/>
    <w:rsid w:val="000C2CAE"/>
    <w:rsid w:val="000C5E51"/>
    <w:rsid w:val="000D3CBD"/>
    <w:rsid w:val="000D5F0D"/>
    <w:rsid w:val="000D7028"/>
    <w:rsid w:val="000E11A3"/>
    <w:rsid w:val="000E1ACF"/>
    <w:rsid w:val="000E54CD"/>
    <w:rsid w:val="000F39A8"/>
    <w:rsid w:val="000F42A5"/>
    <w:rsid w:val="000F4479"/>
    <w:rsid w:val="000F5CF7"/>
    <w:rsid w:val="000F5D2B"/>
    <w:rsid w:val="000F6FD3"/>
    <w:rsid w:val="000F70CB"/>
    <w:rsid w:val="000F7A40"/>
    <w:rsid w:val="0010090F"/>
    <w:rsid w:val="00102DFB"/>
    <w:rsid w:val="00103990"/>
    <w:rsid w:val="00107EE1"/>
    <w:rsid w:val="001159EC"/>
    <w:rsid w:val="001165BF"/>
    <w:rsid w:val="0011678E"/>
    <w:rsid w:val="00117BD8"/>
    <w:rsid w:val="00122AF7"/>
    <w:rsid w:val="00124315"/>
    <w:rsid w:val="00125A61"/>
    <w:rsid w:val="00125EF6"/>
    <w:rsid w:val="00127434"/>
    <w:rsid w:val="001304A9"/>
    <w:rsid w:val="00130F43"/>
    <w:rsid w:val="001341F8"/>
    <w:rsid w:val="00134C0A"/>
    <w:rsid w:val="00134CAA"/>
    <w:rsid w:val="001368C4"/>
    <w:rsid w:val="00137BDB"/>
    <w:rsid w:val="00141AB7"/>
    <w:rsid w:val="0014475C"/>
    <w:rsid w:val="00146446"/>
    <w:rsid w:val="00146587"/>
    <w:rsid w:val="0015079E"/>
    <w:rsid w:val="001549AA"/>
    <w:rsid w:val="0015524F"/>
    <w:rsid w:val="00162B58"/>
    <w:rsid w:val="00164B9D"/>
    <w:rsid w:val="001662B3"/>
    <w:rsid w:val="00170F63"/>
    <w:rsid w:val="0017145D"/>
    <w:rsid w:val="00175D93"/>
    <w:rsid w:val="00176A81"/>
    <w:rsid w:val="001802D8"/>
    <w:rsid w:val="00183B81"/>
    <w:rsid w:val="0018470E"/>
    <w:rsid w:val="00184E22"/>
    <w:rsid w:val="001851AF"/>
    <w:rsid w:val="001864EB"/>
    <w:rsid w:val="0019465F"/>
    <w:rsid w:val="00194676"/>
    <w:rsid w:val="0019512F"/>
    <w:rsid w:val="001966F2"/>
    <w:rsid w:val="001A0C1C"/>
    <w:rsid w:val="001A33A3"/>
    <w:rsid w:val="001A3C67"/>
    <w:rsid w:val="001A6FF1"/>
    <w:rsid w:val="001B01C3"/>
    <w:rsid w:val="001B01CE"/>
    <w:rsid w:val="001B2B68"/>
    <w:rsid w:val="001B3637"/>
    <w:rsid w:val="001B7028"/>
    <w:rsid w:val="001C1FAD"/>
    <w:rsid w:val="001C33B6"/>
    <w:rsid w:val="001C368C"/>
    <w:rsid w:val="001C5010"/>
    <w:rsid w:val="001C51E0"/>
    <w:rsid w:val="001C66B0"/>
    <w:rsid w:val="001D271F"/>
    <w:rsid w:val="001D31FE"/>
    <w:rsid w:val="001D5368"/>
    <w:rsid w:val="001D618D"/>
    <w:rsid w:val="001D76EC"/>
    <w:rsid w:val="001D7EED"/>
    <w:rsid w:val="001E2395"/>
    <w:rsid w:val="001E3418"/>
    <w:rsid w:val="001E3590"/>
    <w:rsid w:val="001E52D1"/>
    <w:rsid w:val="001E5331"/>
    <w:rsid w:val="001E728C"/>
    <w:rsid w:val="001E768A"/>
    <w:rsid w:val="001F5026"/>
    <w:rsid w:val="001F7058"/>
    <w:rsid w:val="001F79C1"/>
    <w:rsid w:val="002011A9"/>
    <w:rsid w:val="00201C4E"/>
    <w:rsid w:val="00202C63"/>
    <w:rsid w:val="00204705"/>
    <w:rsid w:val="0020605A"/>
    <w:rsid w:val="00206203"/>
    <w:rsid w:val="00213748"/>
    <w:rsid w:val="00213A9D"/>
    <w:rsid w:val="0021455D"/>
    <w:rsid w:val="0021640D"/>
    <w:rsid w:val="00216B16"/>
    <w:rsid w:val="002177CA"/>
    <w:rsid w:val="00220786"/>
    <w:rsid w:val="00222B4E"/>
    <w:rsid w:val="00222E59"/>
    <w:rsid w:val="00224989"/>
    <w:rsid w:val="00224D64"/>
    <w:rsid w:val="002275A5"/>
    <w:rsid w:val="00227D09"/>
    <w:rsid w:val="00230908"/>
    <w:rsid w:val="0023291A"/>
    <w:rsid w:val="00234387"/>
    <w:rsid w:val="00234897"/>
    <w:rsid w:val="00234F10"/>
    <w:rsid w:val="00240803"/>
    <w:rsid w:val="00242ACE"/>
    <w:rsid w:val="00243F01"/>
    <w:rsid w:val="0024456C"/>
    <w:rsid w:val="00246E9D"/>
    <w:rsid w:val="002474EC"/>
    <w:rsid w:val="0024790D"/>
    <w:rsid w:val="00247960"/>
    <w:rsid w:val="00247D7D"/>
    <w:rsid w:val="0025006E"/>
    <w:rsid w:val="00252FF2"/>
    <w:rsid w:val="002531A1"/>
    <w:rsid w:val="00253EC4"/>
    <w:rsid w:val="002541E3"/>
    <w:rsid w:val="0025440B"/>
    <w:rsid w:val="0025682F"/>
    <w:rsid w:val="00257D91"/>
    <w:rsid w:val="00262B5E"/>
    <w:rsid w:val="0026352E"/>
    <w:rsid w:val="002751B9"/>
    <w:rsid w:val="00277D2A"/>
    <w:rsid w:val="00277F8F"/>
    <w:rsid w:val="00281449"/>
    <w:rsid w:val="00281D33"/>
    <w:rsid w:val="002832CC"/>
    <w:rsid w:val="00284DC0"/>
    <w:rsid w:val="002853C8"/>
    <w:rsid w:val="0029370A"/>
    <w:rsid w:val="00293A3A"/>
    <w:rsid w:val="00294027"/>
    <w:rsid w:val="00295AC5"/>
    <w:rsid w:val="00297239"/>
    <w:rsid w:val="002A2005"/>
    <w:rsid w:val="002A66C9"/>
    <w:rsid w:val="002B1474"/>
    <w:rsid w:val="002B26AF"/>
    <w:rsid w:val="002B3F7D"/>
    <w:rsid w:val="002B5474"/>
    <w:rsid w:val="002C153D"/>
    <w:rsid w:val="002C2873"/>
    <w:rsid w:val="002C2C40"/>
    <w:rsid w:val="002C3EDD"/>
    <w:rsid w:val="002C6C9C"/>
    <w:rsid w:val="002D2B4B"/>
    <w:rsid w:val="002D3025"/>
    <w:rsid w:val="002D515E"/>
    <w:rsid w:val="002D6399"/>
    <w:rsid w:val="002D6834"/>
    <w:rsid w:val="002D6FC7"/>
    <w:rsid w:val="002E0382"/>
    <w:rsid w:val="002E080D"/>
    <w:rsid w:val="002E1E93"/>
    <w:rsid w:val="002E3F6E"/>
    <w:rsid w:val="002E52D6"/>
    <w:rsid w:val="002F102D"/>
    <w:rsid w:val="002F2092"/>
    <w:rsid w:val="002F2840"/>
    <w:rsid w:val="002F7048"/>
    <w:rsid w:val="002F7D0D"/>
    <w:rsid w:val="0030112C"/>
    <w:rsid w:val="0030289A"/>
    <w:rsid w:val="00302E4E"/>
    <w:rsid w:val="00302F55"/>
    <w:rsid w:val="00303959"/>
    <w:rsid w:val="00303A16"/>
    <w:rsid w:val="0030573A"/>
    <w:rsid w:val="003061D1"/>
    <w:rsid w:val="00307B94"/>
    <w:rsid w:val="00312129"/>
    <w:rsid w:val="0031268F"/>
    <w:rsid w:val="003130A4"/>
    <w:rsid w:val="0031370F"/>
    <w:rsid w:val="00313921"/>
    <w:rsid w:val="00314C06"/>
    <w:rsid w:val="00316436"/>
    <w:rsid w:val="003223B9"/>
    <w:rsid w:val="0032256C"/>
    <w:rsid w:val="0032359C"/>
    <w:rsid w:val="0032661D"/>
    <w:rsid w:val="00327C19"/>
    <w:rsid w:val="00327DC0"/>
    <w:rsid w:val="003317BF"/>
    <w:rsid w:val="0033431C"/>
    <w:rsid w:val="00334C9B"/>
    <w:rsid w:val="00335640"/>
    <w:rsid w:val="003365E6"/>
    <w:rsid w:val="003374A4"/>
    <w:rsid w:val="00340B76"/>
    <w:rsid w:val="0034151C"/>
    <w:rsid w:val="00345681"/>
    <w:rsid w:val="00346A50"/>
    <w:rsid w:val="00347AF5"/>
    <w:rsid w:val="00350816"/>
    <w:rsid w:val="00351B48"/>
    <w:rsid w:val="00352AEE"/>
    <w:rsid w:val="0035425D"/>
    <w:rsid w:val="00354ED4"/>
    <w:rsid w:val="00356770"/>
    <w:rsid w:val="003602BC"/>
    <w:rsid w:val="00363F1B"/>
    <w:rsid w:val="0036540F"/>
    <w:rsid w:val="003716B6"/>
    <w:rsid w:val="00371EA0"/>
    <w:rsid w:val="00372300"/>
    <w:rsid w:val="00373F7A"/>
    <w:rsid w:val="00374A12"/>
    <w:rsid w:val="00376798"/>
    <w:rsid w:val="00376BD1"/>
    <w:rsid w:val="00377077"/>
    <w:rsid w:val="00380836"/>
    <w:rsid w:val="00382196"/>
    <w:rsid w:val="00382CF0"/>
    <w:rsid w:val="00383C77"/>
    <w:rsid w:val="00384DDA"/>
    <w:rsid w:val="0038506E"/>
    <w:rsid w:val="00385665"/>
    <w:rsid w:val="003859D4"/>
    <w:rsid w:val="003876A0"/>
    <w:rsid w:val="0038781D"/>
    <w:rsid w:val="0039002C"/>
    <w:rsid w:val="00391BCA"/>
    <w:rsid w:val="00392076"/>
    <w:rsid w:val="00392B38"/>
    <w:rsid w:val="003941EE"/>
    <w:rsid w:val="003943C4"/>
    <w:rsid w:val="0039602A"/>
    <w:rsid w:val="003A05FE"/>
    <w:rsid w:val="003A114B"/>
    <w:rsid w:val="003A1ABC"/>
    <w:rsid w:val="003A41D7"/>
    <w:rsid w:val="003A74DD"/>
    <w:rsid w:val="003A7C82"/>
    <w:rsid w:val="003B5861"/>
    <w:rsid w:val="003B628F"/>
    <w:rsid w:val="003B7031"/>
    <w:rsid w:val="003C10AE"/>
    <w:rsid w:val="003C3ACA"/>
    <w:rsid w:val="003C3ECB"/>
    <w:rsid w:val="003C489C"/>
    <w:rsid w:val="003C490D"/>
    <w:rsid w:val="003C50A9"/>
    <w:rsid w:val="003C709C"/>
    <w:rsid w:val="003C7857"/>
    <w:rsid w:val="003C7C88"/>
    <w:rsid w:val="003D050F"/>
    <w:rsid w:val="003D2571"/>
    <w:rsid w:val="003E3D9F"/>
    <w:rsid w:val="003E6827"/>
    <w:rsid w:val="003E6977"/>
    <w:rsid w:val="003E7340"/>
    <w:rsid w:val="003E77C0"/>
    <w:rsid w:val="003F01A5"/>
    <w:rsid w:val="003F18DC"/>
    <w:rsid w:val="003F1FBD"/>
    <w:rsid w:val="003F5338"/>
    <w:rsid w:val="003F61DC"/>
    <w:rsid w:val="003F7ABC"/>
    <w:rsid w:val="0040008E"/>
    <w:rsid w:val="00401363"/>
    <w:rsid w:val="004019CF"/>
    <w:rsid w:val="00406B32"/>
    <w:rsid w:val="004073C5"/>
    <w:rsid w:val="00407ACF"/>
    <w:rsid w:val="00407DCF"/>
    <w:rsid w:val="00410B7F"/>
    <w:rsid w:val="00410F17"/>
    <w:rsid w:val="004114C6"/>
    <w:rsid w:val="00414DF7"/>
    <w:rsid w:val="004171E2"/>
    <w:rsid w:val="00417D6B"/>
    <w:rsid w:val="00417E07"/>
    <w:rsid w:val="0042076F"/>
    <w:rsid w:val="00427A55"/>
    <w:rsid w:val="00430D24"/>
    <w:rsid w:val="0043342D"/>
    <w:rsid w:val="00434E69"/>
    <w:rsid w:val="00436BB6"/>
    <w:rsid w:val="00437AFA"/>
    <w:rsid w:val="004402FE"/>
    <w:rsid w:val="0044186A"/>
    <w:rsid w:val="004521A9"/>
    <w:rsid w:val="00457C86"/>
    <w:rsid w:val="00457CC4"/>
    <w:rsid w:val="00457FED"/>
    <w:rsid w:val="00460B9A"/>
    <w:rsid w:val="004637B4"/>
    <w:rsid w:val="00463E5B"/>
    <w:rsid w:val="00464749"/>
    <w:rsid w:val="004675A4"/>
    <w:rsid w:val="0047006F"/>
    <w:rsid w:val="00470532"/>
    <w:rsid w:val="00470779"/>
    <w:rsid w:val="00476610"/>
    <w:rsid w:val="00477DCA"/>
    <w:rsid w:val="00480113"/>
    <w:rsid w:val="00480BDB"/>
    <w:rsid w:val="00480DD6"/>
    <w:rsid w:val="004815F5"/>
    <w:rsid w:val="00481792"/>
    <w:rsid w:val="0048244B"/>
    <w:rsid w:val="004824BC"/>
    <w:rsid w:val="004840AB"/>
    <w:rsid w:val="0048783E"/>
    <w:rsid w:val="00487859"/>
    <w:rsid w:val="00490203"/>
    <w:rsid w:val="00491200"/>
    <w:rsid w:val="00492F85"/>
    <w:rsid w:val="00495EF1"/>
    <w:rsid w:val="004961EE"/>
    <w:rsid w:val="004A0721"/>
    <w:rsid w:val="004A130B"/>
    <w:rsid w:val="004A503F"/>
    <w:rsid w:val="004A7928"/>
    <w:rsid w:val="004B000A"/>
    <w:rsid w:val="004B06CB"/>
    <w:rsid w:val="004B5B02"/>
    <w:rsid w:val="004C1107"/>
    <w:rsid w:val="004C5364"/>
    <w:rsid w:val="004C66A7"/>
    <w:rsid w:val="004C6BD3"/>
    <w:rsid w:val="004D072B"/>
    <w:rsid w:val="004D30D7"/>
    <w:rsid w:val="004D4896"/>
    <w:rsid w:val="004D4A7B"/>
    <w:rsid w:val="004D4E8F"/>
    <w:rsid w:val="004D5D23"/>
    <w:rsid w:val="004E162E"/>
    <w:rsid w:val="004E22BA"/>
    <w:rsid w:val="004E3128"/>
    <w:rsid w:val="004E3A82"/>
    <w:rsid w:val="004E465F"/>
    <w:rsid w:val="004E52E9"/>
    <w:rsid w:val="004E5550"/>
    <w:rsid w:val="004E6EB8"/>
    <w:rsid w:val="004F1008"/>
    <w:rsid w:val="004F35D2"/>
    <w:rsid w:val="004F4187"/>
    <w:rsid w:val="004F4601"/>
    <w:rsid w:val="004F5C0A"/>
    <w:rsid w:val="004F5FB8"/>
    <w:rsid w:val="004F6CB8"/>
    <w:rsid w:val="004F6FF6"/>
    <w:rsid w:val="00501489"/>
    <w:rsid w:val="00502A8F"/>
    <w:rsid w:val="0050425C"/>
    <w:rsid w:val="00506E21"/>
    <w:rsid w:val="005072E1"/>
    <w:rsid w:val="00507354"/>
    <w:rsid w:val="00507B87"/>
    <w:rsid w:val="00507D2A"/>
    <w:rsid w:val="00507F98"/>
    <w:rsid w:val="00513378"/>
    <w:rsid w:val="005137B4"/>
    <w:rsid w:val="0051543E"/>
    <w:rsid w:val="00516A13"/>
    <w:rsid w:val="00520451"/>
    <w:rsid w:val="005211AF"/>
    <w:rsid w:val="00521CB0"/>
    <w:rsid w:val="00522AB3"/>
    <w:rsid w:val="00523013"/>
    <w:rsid w:val="005239BF"/>
    <w:rsid w:val="00524C4E"/>
    <w:rsid w:val="00524D7C"/>
    <w:rsid w:val="005252CB"/>
    <w:rsid w:val="0052534B"/>
    <w:rsid w:val="0052638D"/>
    <w:rsid w:val="00527083"/>
    <w:rsid w:val="00530796"/>
    <w:rsid w:val="005309B5"/>
    <w:rsid w:val="00531230"/>
    <w:rsid w:val="00532101"/>
    <w:rsid w:val="005347A6"/>
    <w:rsid w:val="00534D6B"/>
    <w:rsid w:val="00535C3D"/>
    <w:rsid w:val="00535F88"/>
    <w:rsid w:val="00536159"/>
    <w:rsid w:val="00536565"/>
    <w:rsid w:val="00537729"/>
    <w:rsid w:val="00537872"/>
    <w:rsid w:val="00545A6F"/>
    <w:rsid w:val="00547665"/>
    <w:rsid w:val="00547868"/>
    <w:rsid w:val="00553B30"/>
    <w:rsid w:val="00553DFD"/>
    <w:rsid w:val="00556A79"/>
    <w:rsid w:val="0056057E"/>
    <w:rsid w:val="00560626"/>
    <w:rsid w:val="00561082"/>
    <w:rsid w:val="00561282"/>
    <w:rsid w:val="00564662"/>
    <w:rsid w:val="0056761B"/>
    <w:rsid w:val="0057060B"/>
    <w:rsid w:val="005710EC"/>
    <w:rsid w:val="005721E9"/>
    <w:rsid w:val="0057562F"/>
    <w:rsid w:val="00576A9E"/>
    <w:rsid w:val="00581743"/>
    <w:rsid w:val="005840B9"/>
    <w:rsid w:val="00585F57"/>
    <w:rsid w:val="00586ACF"/>
    <w:rsid w:val="005923C4"/>
    <w:rsid w:val="00593412"/>
    <w:rsid w:val="00593AE4"/>
    <w:rsid w:val="00595BEC"/>
    <w:rsid w:val="005A3788"/>
    <w:rsid w:val="005A395B"/>
    <w:rsid w:val="005A3E72"/>
    <w:rsid w:val="005B2A11"/>
    <w:rsid w:val="005B3326"/>
    <w:rsid w:val="005B4ADE"/>
    <w:rsid w:val="005B5CD7"/>
    <w:rsid w:val="005B6073"/>
    <w:rsid w:val="005C02D2"/>
    <w:rsid w:val="005C0B22"/>
    <w:rsid w:val="005C58B1"/>
    <w:rsid w:val="005D0667"/>
    <w:rsid w:val="005D0E07"/>
    <w:rsid w:val="005D2B45"/>
    <w:rsid w:val="005D4843"/>
    <w:rsid w:val="005E0945"/>
    <w:rsid w:val="005E16E1"/>
    <w:rsid w:val="005E1A83"/>
    <w:rsid w:val="005E2172"/>
    <w:rsid w:val="005E4227"/>
    <w:rsid w:val="005E4DD0"/>
    <w:rsid w:val="005E544A"/>
    <w:rsid w:val="005E5B14"/>
    <w:rsid w:val="005E6052"/>
    <w:rsid w:val="005E7133"/>
    <w:rsid w:val="005E7C69"/>
    <w:rsid w:val="005F0868"/>
    <w:rsid w:val="005F556C"/>
    <w:rsid w:val="005F604A"/>
    <w:rsid w:val="005F620B"/>
    <w:rsid w:val="005F72C7"/>
    <w:rsid w:val="00602B70"/>
    <w:rsid w:val="006036FC"/>
    <w:rsid w:val="00603928"/>
    <w:rsid w:val="00605FDA"/>
    <w:rsid w:val="006079D5"/>
    <w:rsid w:val="0061226F"/>
    <w:rsid w:val="00612531"/>
    <w:rsid w:val="00612AA6"/>
    <w:rsid w:val="00613127"/>
    <w:rsid w:val="00614016"/>
    <w:rsid w:val="00614385"/>
    <w:rsid w:val="00615064"/>
    <w:rsid w:val="006160E4"/>
    <w:rsid w:val="00617D52"/>
    <w:rsid w:val="0062012D"/>
    <w:rsid w:val="00621B6D"/>
    <w:rsid w:val="00622DC7"/>
    <w:rsid w:val="00622EEF"/>
    <w:rsid w:val="00623009"/>
    <w:rsid w:val="00623719"/>
    <w:rsid w:val="006246D1"/>
    <w:rsid w:val="006264E3"/>
    <w:rsid w:val="00627206"/>
    <w:rsid w:val="00627A1E"/>
    <w:rsid w:val="00630464"/>
    <w:rsid w:val="006307B0"/>
    <w:rsid w:val="00630B5A"/>
    <w:rsid w:val="00630CF8"/>
    <w:rsid w:val="006314E1"/>
    <w:rsid w:val="00636536"/>
    <w:rsid w:val="00636883"/>
    <w:rsid w:val="00640FEF"/>
    <w:rsid w:val="00643404"/>
    <w:rsid w:val="00643429"/>
    <w:rsid w:val="00644927"/>
    <w:rsid w:val="00644EF6"/>
    <w:rsid w:val="00646932"/>
    <w:rsid w:val="006507AC"/>
    <w:rsid w:val="0065167C"/>
    <w:rsid w:val="00653EAC"/>
    <w:rsid w:val="0065701B"/>
    <w:rsid w:val="0065789E"/>
    <w:rsid w:val="0066366F"/>
    <w:rsid w:val="00663CD8"/>
    <w:rsid w:val="00663EB9"/>
    <w:rsid w:val="006649BB"/>
    <w:rsid w:val="0067483C"/>
    <w:rsid w:val="00675195"/>
    <w:rsid w:val="0067545A"/>
    <w:rsid w:val="00676AC7"/>
    <w:rsid w:val="006809FD"/>
    <w:rsid w:val="00681B40"/>
    <w:rsid w:val="006849F6"/>
    <w:rsid w:val="00687697"/>
    <w:rsid w:val="00690017"/>
    <w:rsid w:val="0069169D"/>
    <w:rsid w:val="006929FA"/>
    <w:rsid w:val="00693CF8"/>
    <w:rsid w:val="00694467"/>
    <w:rsid w:val="006948BB"/>
    <w:rsid w:val="006949EE"/>
    <w:rsid w:val="006A081E"/>
    <w:rsid w:val="006A0BD6"/>
    <w:rsid w:val="006A11C6"/>
    <w:rsid w:val="006A1449"/>
    <w:rsid w:val="006A171A"/>
    <w:rsid w:val="006A21FA"/>
    <w:rsid w:val="006A3B1B"/>
    <w:rsid w:val="006A4ED2"/>
    <w:rsid w:val="006A5761"/>
    <w:rsid w:val="006A6F3A"/>
    <w:rsid w:val="006B18E8"/>
    <w:rsid w:val="006B25BE"/>
    <w:rsid w:val="006B2F54"/>
    <w:rsid w:val="006B4E37"/>
    <w:rsid w:val="006B7C6C"/>
    <w:rsid w:val="006C11C5"/>
    <w:rsid w:val="006C2E74"/>
    <w:rsid w:val="006C310D"/>
    <w:rsid w:val="006C4599"/>
    <w:rsid w:val="006C7F06"/>
    <w:rsid w:val="006D02F7"/>
    <w:rsid w:val="006D5113"/>
    <w:rsid w:val="006D7D8E"/>
    <w:rsid w:val="006E1AF0"/>
    <w:rsid w:val="006E2E3B"/>
    <w:rsid w:val="006E3EB2"/>
    <w:rsid w:val="006E5756"/>
    <w:rsid w:val="006E58EA"/>
    <w:rsid w:val="006E76B4"/>
    <w:rsid w:val="006F2EE7"/>
    <w:rsid w:val="006F743C"/>
    <w:rsid w:val="00702B20"/>
    <w:rsid w:val="00703018"/>
    <w:rsid w:val="00706980"/>
    <w:rsid w:val="00710EB3"/>
    <w:rsid w:val="00711955"/>
    <w:rsid w:val="00715907"/>
    <w:rsid w:val="00715A1C"/>
    <w:rsid w:val="00716BD6"/>
    <w:rsid w:val="00717A3E"/>
    <w:rsid w:val="00720D44"/>
    <w:rsid w:val="007218B8"/>
    <w:rsid w:val="00723078"/>
    <w:rsid w:val="007231AC"/>
    <w:rsid w:val="00723F42"/>
    <w:rsid w:val="00724EEC"/>
    <w:rsid w:val="00726BAA"/>
    <w:rsid w:val="00727313"/>
    <w:rsid w:val="00732D5B"/>
    <w:rsid w:val="00736590"/>
    <w:rsid w:val="00736BB5"/>
    <w:rsid w:val="007424FC"/>
    <w:rsid w:val="00742CA8"/>
    <w:rsid w:val="00751969"/>
    <w:rsid w:val="0075210A"/>
    <w:rsid w:val="00753280"/>
    <w:rsid w:val="00756992"/>
    <w:rsid w:val="0075764A"/>
    <w:rsid w:val="00761093"/>
    <w:rsid w:val="0076244E"/>
    <w:rsid w:val="00762E21"/>
    <w:rsid w:val="00763B9E"/>
    <w:rsid w:val="00766C92"/>
    <w:rsid w:val="0076797A"/>
    <w:rsid w:val="007705B0"/>
    <w:rsid w:val="00772354"/>
    <w:rsid w:val="00772532"/>
    <w:rsid w:val="00773ADA"/>
    <w:rsid w:val="00774472"/>
    <w:rsid w:val="00776699"/>
    <w:rsid w:val="00776AD0"/>
    <w:rsid w:val="007807AE"/>
    <w:rsid w:val="00783EE2"/>
    <w:rsid w:val="007924ED"/>
    <w:rsid w:val="007928F2"/>
    <w:rsid w:val="00794573"/>
    <w:rsid w:val="00794D90"/>
    <w:rsid w:val="00796091"/>
    <w:rsid w:val="0079620B"/>
    <w:rsid w:val="00797F88"/>
    <w:rsid w:val="007A0A77"/>
    <w:rsid w:val="007A230B"/>
    <w:rsid w:val="007A278F"/>
    <w:rsid w:val="007A2F50"/>
    <w:rsid w:val="007A5296"/>
    <w:rsid w:val="007A67DA"/>
    <w:rsid w:val="007A78FF"/>
    <w:rsid w:val="007A7C80"/>
    <w:rsid w:val="007B3965"/>
    <w:rsid w:val="007B5BEC"/>
    <w:rsid w:val="007C1362"/>
    <w:rsid w:val="007C1D32"/>
    <w:rsid w:val="007C249F"/>
    <w:rsid w:val="007C32A7"/>
    <w:rsid w:val="007C6E2C"/>
    <w:rsid w:val="007D12B6"/>
    <w:rsid w:val="007D23ED"/>
    <w:rsid w:val="007D6DBA"/>
    <w:rsid w:val="007E0A06"/>
    <w:rsid w:val="007E1AEB"/>
    <w:rsid w:val="007E201A"/>
    <w:rsid w:val="007E22B1"/>
    <w:rsid w:val="007E35A7"/>
    <w:rsid w:val="007E3986"/>
    <w:rsid w:val="007E3BDC"/>
    <w:rsid w:val="007E4E07"/>
    <w:rsid w:val="007E5006"/>
    <w:rsid w:val="007E68CD"/>
    <w:rsid w:val="007E6BCC"/>
    <w:rsid w:val="007E75AF"/>
    <w:rsid w:val="007E7BE9"/>
    <w:rsid w:val="007F013A"/>
    <w:rsid w:val="007F0603"/>
    <w:rsid w:val="007F57EC"/>
    <w:rsid w:val="007F688E"/>
    <w:rsid w:val="007F7A66"/>
    <w:rsid w:val="00803417"/>
    <w:rsid w:val="00803628"/>
    <w:rsid w:val="0080524F"/>
    <w:rsid w:val="00806F27"/>
    <w:rsid w:val="00811600"/>
    <w:rsid w:val="00812243"/>
    <w:rsid w:val="008307DD"/>
    <w:rsid w:val="00830F05"/>
    <w:rsid w:val="00830FB2"/>
    <w:rsid w:val="00831C46"/>
    <w:rsid w:val="00832B04"/>
    <w:rsid w:val="00833840"/>
    <w:rsid w:val="00836AD2"/>
    <w:rsid w:val="0083711A"/>
    <w:rsid w:val="00841FF1"/>
    <w:rsid w:val="00842C5E"/>
    <w:rsid w:val="00843825"/>
    <w:rsid w:val="00843A54"/>
    <w:rsid w:val="008513A1"/>
    <w:rsid w:val="008528AD"/>
    <w:rsid w:val="008542FB"/>
    <w:rsid w:val="00857C06"/>
    <w:rsid w:val="00857E1B"/>
    <w:rsid w:val="00864AD4"/>
    <w:rsid w:val="00864F06"/>
    <w:rsid w:val="00866D7E"/>
    <w:rsid w:val="00866E6C"/>
    <w:rsid w:val="008701F0"/>
    <w:rsid w:val="00870B36"/>
    <w:rsid w:val="0087138F"/>
    <w:rsid w:val="00871AF2"/>
    <w:rsid w:val="00874E43"/>
    <w:rsid w:val="00874EE6"/>
    <w:rsid w:val="008751FC"/>
    <w:rsid w:val="00880814"/>
    <w:rsid w:val="008819BF"/>
    <w:rsid w:val="00881F56"/>
    <w:rsid w:val="0088342B"/>
    <w:rsid w:val="008850C8"/>
    <w:rsid w:val="0088693A"/>
    <w:rsid w:val="0088792B"/>
    <w:rsid w:val="00887E32"/>
    <w:rsid w:val="00890828"/>
    <w:rsid w:val="008961EF"/>
    <w:rsid w:val="00896F04"/>
    <w:rsid w:val="008A26DB"/>
    <w:rsid w:val="008A31F5"/>
    <w:rsid w:val="008A5161"/>
    <w:rsid w:val="008A75B9"/>
    <w:rsid w:val="008B0AFE"/>
    <w:rsid w:val="008B2468"/>
    <w:rsid w:val="008B3DB3"/>
    <w:rsid w:val="008B6B03"/>
    <w:rsid w:val="008B6BC3"/>
    <w:rsid w:val="008C099C"/>
    <w:rsid w:val="008C1163"/>
    <w:rsid w:val="008C2F5C"/>
    <w:rsid w:val="008C2F65"/>
    <w:rsid w:val="008C4C63"/>
    <w:rsid w:val="008D0286"/>
    <w:rsid w:val="008D1898"/>
    <w:rsid w:val="008D1A39"/>
    <w:rsid w:val="008D2A4A"/>
    <w:rsid w:val="008D2F48"/>
    <w:rsid w:val="008D56DF"/>
    <w:rsid w:val="008D6FAB"/>
    <w:rsid w:val="008E30A8"/>
    <w:rsid w:val="008E3302"/>
    <w:rsid w:val="008F0EDA"/>
    <w:rsid w:val="008F0FFF"/>
    <w:rsid w:val="008F2E91"/>
    <w:rsid w:val="008F4C95"/>
    <w:rsid w:val="008F6733"/>
    <w:rsid w:val="008F6A70"/>
    <w:rsid w:val="00900DA9"/>
    <w:rsid w:val="00901D3D"/>
    <w:rsid w:val="00902A3D"/>
    <w:rsid w:val="00903A32"/>
    <w:rsid w:val="009053DE"/>
    <w:rsid w:val="00910F73"/>
    <w:rsid w:val="0091180E"/>
    <w:rsid w:val="00913969"/>
    <w:rsid w:val="0091552F"/>
    <w:rsid w:val="00915DFD"/>
    <w:rsid w:val="00915E6C"/>
    <w:rsid w:val="00916A16"/>
    <w:rsid w:val="0091762D"/>
    <w:rsid w:val="009221D9"/>
    <w:rsid w:val="00922DA8"/>
    <w:rsid w:val="00923181"/>
    <w:rsid w:val="00924B17"/>
    <w:rsid w:val="00924FD2"/>
    <w:rsid w:val="0092578C"/>
    <w:rsid w:val="00926208"/>
    <w:rsid w:val="00926A21"/>
    <w:rsid w:val="00927BBF"/>
    <w:rsid w:val="00927BC1"/>
    <w:rsid w:val="009312DD"/>
    <w:rsid w:val="00932A65"/>
    <w:rsid w:val="00932D2A"/>
    <w:rsid w:val="0093374E"/>
    <w:rsid w:val="009344CC"/>
    <w:rsid w:val="00935729"/>
    <w:rsid w:val="00935B24"/>
    <w:rsid w:val="00935CFB"/>
    <w:rsid w:val="00941723"/>
    <w:rsid w:val="0094274E"/>
    <w:rsid w:val="00943C7C"/>
    <w:rsid w:val="00943F77"/>
    <w:rsid w:val="00944D4B"/>
    <w:rsid w:val="00945F8A"/>
    <w:rsid w:val="0094642C"/>
    <w:rsid w:val="00946551"/>
    <w:rsid w:val="009471EC"/>
    <w:rsid w:val="00947757"/>
    <w:rsid w:val="009477F5"/>
    <w:rsid w:val="009502C4"/>
    <w:rsid w:val="00950EC4"/>
    <w:rsid w:val="00964CDB"/>
    <w:rsid w:val="00966A05"/>
    <w:rsid w:val="00974B60"/>
    <w:rsid w:val="00975B22"/>
    <w:rsid w:val="009772CD"/>
    <w:rsid w:val="00981606"/>
    <w:rsid w:val="0098270D"/>
    <w:rsid w:val="009833B3"/>
    <w:rsid w:val="00983FD7"/>
    <w:rsid w:val="00990076"/>
    <w:rsid w:val="00990A1E"/>
    <w:rsid w:val="00990F83"/>
    <w:rsid w:val="00992417"/>
    <w:rsid w:val="0099367A"/>
    <w:rsid w:val="00994DCB"/>
    <w:rsid w:val="009A0155"/>
    <w:rsid w:val="009A0EFE"/>
    <w:rsid w:val="009A3186"/>
    <w:rsid w:val="009A3200"/>
    <w:rsid w:val="009A4224"/>
    <w:rsid w:val="009A6038"/>
    <w:rsid w:val="009A60B7"/>
    <w:rsid w:val="009A7616"/>
    <w:rsid w:val="009A7CE4"/>
    <w:rsid w:val="009B06CC"/>
    <w:rsid w:val="009B08B5"/>
    <w:rsid w:val="009B1585"/>
    <w:rsid w:val="009B177F"/>
    <w:rsid w:val="009B2EA4"/>
    <w:rsid w:val="009B69C5"/>
    <w:rsid w:val="009B747D"/>
    <w:rsid w:val="009C04CC"/>
    <w:rsid w:val="009C0C1A"/>
    <w:rsid w:val="009C6E6C"/>
    <w:rsid w:val="009C7017"/>
    <w:rsid w:val="009C7082"/>
    <w:rsid w:val="009D0F7B"/>
    <w:rsid w:val="009D10AF"/>
    <w:rsid w:val="009D3134"/>
    <w:rsid w:val="009D4676"/>
    <w:rsid w:val="009D59AB"/>
    <w:rsid w:val="009D7DB9"/>
    <w:rsid w:val="009E26B3"/>
    <w:rsid w:val="009E379E"/>
    <w:rsid w:val="009E4B9A"/>
    <w:rsid w:val="009E4D04"/>
    <w:rsid w:val="009E54D5"/>
    <w:rsid w:val="009E5BA9"/>
    <w:rsid w:val="009F36BA"/>
    <w:rsid w:val="00A0031B"/>
    <w:rsid w:val="00A00850"/>
    <w:rsid w:val="00A02ADE"/>
    <w:rsid w:val="00A03032"/>
    <w:rsid w:val="00A046ED"/>
    <w:rsid w:val="00A05433"/>
    <w:rsid w:val="00A05BF4"/>
    <w:rsid w:val="00A10A4D"/>
    <w:rsid w:val="00A126F1"/>
    <w:rsid w:val="00A1277C"/>
    <w:rsid w:val="00A17328"/>
    <w:rsid w:val="00A2528B"/>
    <w:rsid w:val="00A268E8"/>
    <w:rsid w:val="00A3214C"/>
    <w:rsid w:val="00A34A34"/>
    <w:rsid w:val="00A34FAE"/>
    <w:rsid w:val="00A374E1"/>
    <w:rsid w:val="00A37D71"/>
    <w:rsid w:val="00A40AEA"/>
    <w:rsid w:val="00A41AFE"/>
    <w:rsid w:val="00A41B44"/>
    <w:rsid w:val="00A44CEF"/>
    <w:rsid w:val="00A51469"/>
    <w:rsid w:val="00A5340D"/>
    <w:rsid w:val="00A53620"/>
    <w:rsid w:val="00A5371B"/>
    <w:rsid w:val="00A55691"/>
    <w:rsid w:val="00A560E3"/>
    <w:rsid w:val="00A5623D"/>
    <w:rsid w:val="00A567CD"/>
    <w:rsid w:val="00A56C5B"/>
    <w:rsid w:val="00A6022D"/>
    <w:rsid w:val="00A621F1"/>
    <w:rsid w:val="00A649A8"/>
    <w:rsid w:val="00A658B4"/>
    <w:rsid w:val="00A700DF"/>
    <w:rsid w:val="00A70271"/>
    <w:rsid w:val="00A71066"/>
    <w:rsid w:val="00A730D5"/>
    <w:rsid w:val="00A76A45"/>
    <w:rsid w:val="00A7799C"/>
    <w:rsid w:val="00A80DCD"/>
    <w:rsid w:val="00A816EF"/>
    <w:rsid w:val="00A821F6"/>
    <w:rsid w:val="00A8282C"/>
    <w:rsid w:val="00A82F22"/>
    <w:rsid w:val="00A838A8"/>
    <w:rsid w:val="00A8410D"/>
    <w:rsid w:val="00A85148"/>
    <w:rsid w:val="00A85296"/>
    <w:rsid w:val="00A853EE"/>
    <w:rsid w:val="00A85F4E"/>
    <w:rsid w:val="00A86207"/>
    <w:rsid w:val="00A962D9"/>
    <w:rsid w:val="00A96F5C"/>
    <w:rsid w:val="00A9764C"/>
    <w:rsid w:val="00A9778E"/>
    <w:rsid w:val="00AA1EBB"/>
    <w:rsid w:val="00AA4D45"/>
    <w:rsid w:val="00AA5361"/>
    <w:rsid w:val="00AA70B3"/>
    <w:rsid w:val="00AA7311"/>
    <w:rsid w:val="00AA775B"/>
    <w:rsid w:val="00AB235C"/>
    <w:rsid w:val="00AB5709"/>
    <w:rsid w:val="00AB5DC5"/>
    <w:rsid w:val="00AB65AB"/>
    <w:rsid w:val="00AB7889"/>
    <w:rsid w:val="00AB79F2"/>
    <w:rsid w:val="00AC25DD"/>
    <w:rsid w:val="00AC40DB"/>
    <w:rsid w:val="00AC64BB"/>
    <w:rsid w:val="00AD1587"/>
    <w:rsid w:val="00AD21B1"/>
    <w:rsid w:val="00AD2451"/>
    <w:rsid w:val="00AD3B34"/>
    <w:rsid w:val="00AD61E7"/>
    <w:rsid w:val="00AD685F"/>
    <w:rsid w:val="00AE049B"/>
    <w:rsid w:val="00AE11F9"/>
    <w:rsid w:val="00AE1AFA"/>
    <w:rsid w:val="00AE30FF"/>
    <w:rsid w:val="00AE32CA"/>
    <w:rsid w:val="00AE42FE"/>
    <w:rsid w:val="00AE76FA"/>
    <w:rsid w:val="00AE787E"/>
    <w:rsid w:val="00B020B8"/>
    <w:rsid w:val="00B0229E"/>
    <w:rsid w:val="00B0286C"/>
    <w:rsid w:val="00B0386C"/>
    <w:rsid w:val="00B03C94"/>
    <w:rsid w:val="00B0594C"/>
    <w:rsid w:val="00B06F46"/>
    <w:rsid w:val="00B0788E"/>
    <w:rsid w:val="00B103DA"/>
    <w:rsid w:val="00B128E7"/>
    <w:rsid w:val="00B12F49"/>
    <w:rsid w:val="00B14B85"/>
    <w:rsid w:val="00B1694A"/>
    <w:rsid w:val="00B169ED"/>
    <w:rsid w:val="00B20AE4"/>
    <w:rsid w:val="00B20C2F"/>
    <w:rsid w:val="00B212D8"/>
    <w:rsid w:val="00B21630"/>
    <w:rsid w:val="00B224DE"/>
    <w:rsid w:val="00B2791E"/>
    <w:rsid w:val="00B34C09"/>
    <w:rsid w:val="00B365D3"/>
    <w:rsid w:val="00B44DE1"/>
    <w:rsid w:val="00B451B7"/>
    <w:rsid w:val="00B455CD"/>
    <w:rsid w:val="00B45FA9"/>
    <w:rsid w:val="00B46151"/>
    <w:rsid w:val="00B47AE2"/>
    <w:rsid w:val="00B500BB"/>
    <w:rsid w:val="00B5265C"/>
    <w:rsid w:val="00B53E5A"/>
    <w:rsid w:val="00B5473A"/>
    <w:rsid w:val="00B55CE5"/>
    <w:rsid w:val="00B606B6"/>
    <w:rsid w:val="00B608A1"/>
    <w:rsid w:val="00B613BD"/>
    <w:rsid w:val="00B617D8"/>
    <w:rsid w:val="00B62E83"/>
    <w:rsid w:val="00B6352D"/>
    <w:rsid w:val="00B65EE2"/>
    <w:rsid w:val="00B66292"/>
    <w:rsid w:val="00B71418"/>
    <w:rsid w:val="00B71919"/>
    <w:rsid w:val="00B7323B"/>
    <w:rsid w:val="00B74556"/>
    <w:rsid w:val="00B762C8"/>
    <w:rsid w:val="00B80FB5"/>
    <w:rsid w:val="00B816CE"/>
    <w:rsid w:val="00B837E3"/>
    <w:rsid w:val="00B84B27"/>
    <w:rsid w:val="00B87639"/>
    <w:rsid w:val="00B917CE"/>
    <w:rsid w:val="00B92688"/>
    <w:rsid w:val="00B93F6F"/>
    <w:rsid w:val="00B94AD3"/>
    <w:rsid w:val="00B94D91"/>
    <w:rsid w:val="00B96009"/>
    <w:rsid w:val="00BA078D"/>
    <w:rsid w:val="00BA1069"/>
    <w:rsid w:val="00BA21A7"/>
    <w:rsid w:val="00BA293D"/>
    <w:rsid w:val="00BA3E85"/>
    <w:rsid w:val="00BA3F44"/>
    <w:rsid w:val="00BA5459"/>
    <w:rsid w:val="00BA5D23"/>
    <w:rsid w:val="00BA6FB9"/>
    <w:rsid w:val="00BA7784"/>
    <w:rsid w:val="00BB136A"/>
    <w:rsid w:val="00BB1C1A"/>
    <w:rsid w:val="00BB3C6D"/>
    <w:rsid w:val="00BB3D79"/>
    <w:rsid w:val="00BB432F"/>
    <w:rsid w:val="00BB4763"/>
    <w:rsid w:val="00BB481E"/>
    <w:rsid w:val="00BB483B"/>
    <w:rsid w:val="00BB4BEB"/>
    <w:rsid w:val="00BB519F"/>
    <w:rsid w:val="00BC1D52"/>
    <w:rsid w:val="00BC24EE"/>
    <w:rsid w:val="00BC48B6"/>
    <w:rsid w:val="00BC6DB9"/>
    <w:rsid w:val="00BD2DB6"/>
    <w:rsid w:val="00BD427E"/>
    <w:rsid w:val="00BD5A34"/>
    <w:rsid w:val="00BD64D5"/>
    <w:rsid w:val="00BE0471"/>
    <w:rsid w:val="00BE323B"/>
    <w:rsid w:val="00BE4269"/>
    <w:rsid w:val="00BE4E16"/>
    <w:rsid w:val="00BE54A4"/>
    <w:rsid w:val="00BF3D20"/>
    <w:rsid w:val="00BF3EF9"/>
    <w:rsid w:val="00BF4A9F"/>
    <w:rsid w:val="00BF5023"/>
    <w:rsid w:val="00BF516E"/>
    <w:rsid w:val="00BF66D5"/>
    <w:rsid w:val="00BF69F9"/>
    <w:rsid w:val="00BF6E90"/>
    <w:rsid w:val="00BF765B"/>
    <w:rsid w:val="00BF76C1"/>
    <w:rsid w:val="00BF791F"/>
    <w:rsid w:val="00C01A3B"/>
    <w:rsid w:val="00C01C5A"/>
    <w:rsid w:val="00C05146"/>
    <w:rsid w:val="00C10A4A"/>
    <w:rsid w:val="00C11F10"/>
    <w:rsid w:val="00C1201B"/>
    <w:rsid w:val="00C13DD9"/>
    <w:rsid w:val="00C14B33"/>
    <w:rsid w:val="00C16FCC"/>
    <w:rsid w:val="00C20E8F"/>
    <w:rsid w:val="00C2535E"/>
    <w:rsid w:val="00C31323"/>
    <w:rsid w:val="00C32401"/>
    <w:rsid w:val="00C32B6F"/>
    <w:rsid w:val="00C33738"/>
    <w:rsid w:val="00C42343"/>
    <w:rsid w:val="00C42758"/>
    <w:rsid w:val="00C44672"/>
    <w:rsid w:val="00C463EC"/>
    <w:rsid w:val="00C50972"/>
    <w:rsid w:val="00C50D12"/>
    <w:rsid w:val="00C51311"/>
    <w:rsid w:val="00C52BF6"/>
    <w:rsid w:val="00C56942"/>
    <w:rsid w:val="00C577B4"/>
    <w:rsid w:val="00C61C45"/>
    <w:rsid w:val="00C643D2"/>
    <w:rsid w:val="00C651BE"/>
    <w:rsid w:val="00C6563A"/>
    <w:rsid w:val="00C65993"/>
    <w:rsid w:val="00C67E21"/>
    <w:rsid w:val="00C70957"/>
    <w:rsid w:val="00C72342"/>
    <w:rsid w:val="00C8008A"/>
    <w:rsid w:val="00C82586"/>
    <w:rsid w:val="00C8436E"/>
    <w:rsid w:val="00C8499D"/>
    <w:rsid w:val="00C87ED0"/>
    <w:rsid w:val="00C90033"/>
    <w:rsid w:val="00C906A0"/>
    <w:rsid w:val="00C921C0"/>
    <w:rsid w:val="00C9251E"/>
    <w:rsid w:val="00C96F32"/>
    <w:rsid w:val="00C970B0"/>
    <w:rsid w:val="00CA247A"/>
    <w:rsid w:val="00CA47CB"/>
    <w:rsid w:val="00CA4CE4"/>
    <w:rsid w:val="00CB0123"/>
    <w:rsid w:val="00CB28EC"/>
    <w:rsid w:val="00CB4266"/>
    <w:rsid w:val="00CB44DD"/>
    <w:rsid w:val="00CB4ED5"/>
    <w:rsid w:val="00CB52F7"/>
    <w:rsid w:val="00CB64FD"/>
    <w:rsid w:val="00CB6E51"/>
    <w:rsid w:val="00CB744A"/>
    <w:rsid w:val="00CC20CD"/>
    <w:rsid w:val="00CC2368"/>
    <w:rsid w:val="00CC3179"/>
    <w:rsid w:val="00CC3E8F"/>
    <w:rsid w:val="00CC51AE"/>
    <w:rsid w:val="00CC7CF7"/>
    <w:rsid w:val="00CD3DB1"/>
    <w:rsid w:val="00CD3F56"/>
    <w:rsid w:val="00CD4BF3"/>
    <w:rsid w:val="00CD6C2B"/>
    <w:rsid w:val="00CD7760"/>
    <w:rsid w:val="00CD7EFF"/>
    <w:rsid w:val="00CE00F2"/>
    <w:rsid w:val="00CE631D"/>
    <w:rsid w:val="00CE6DD8"/>
    <w:rsid w:val="00CF07EF"/>
    <w:rsid w:val="00CF21FB"/>
    <w:rsid w:val="00CF63F4"/>
    <w:rsid w:val="00CF66E8"/>
    <w:rsid w:val="00D00A5C"/>
    <w:rsid w:val="00D01A67"/>
    <w:rsid w:val="00D02E2C"/>
    <w:rsid w:val="00D02EAD"/>
    <w:rsid w:val="00D0369A"/>
    <w:rsid w:val="00D048BA"/>
    <w:rsid w:val="00D06866"/>
    <w:rsid w:val="00D07A9E"/>
    <w:rsid w:val="00D16EEB"/>
    <w:rsid w:val="00D174DE"/>
    <w:rsid w:val="00D20623"/>
    <w:rsid w:val="00D209EB"/>
    <w:rsid w:val="00D20E3B"/>
    <w:rsid w:val="00D22EA5"/>
    <w:rsid w:val="00D2311D"/>
    <w:rsid w:val="00D30004"/>
    <w:rsid w:val="00D30E77"/>
    <w:rsid w:val="00D325E2"/>
    <w:rsid w:val="00D32F12"/>
    <w:rsid w:val="00D34AD7"/>
    <w:rsid w:val="00D3659A"/>
    <w:rsid w:val="00D37BA5"/>
    <w:rsid w:val="00D4409A"/>
    <w:rsid w:val="00D44F9B"/>
    <w:rsid w:val="00D45B1D"/>
    <w:rsid w:val="00D47A8E"/>
    <w:rsid w:val="00D51DE9"/>
    <w:rsid w:val="00D5234F"/>
    <w:rsid w:val="00D53AD7"/>
    <w:rsid w:val="00D53F2B"/>
    <w:rsid w:val="00D55896"/>
    <w:rsid w:val="00D564B5"/>
    <w:rsid w:val="00D60057"/>
    <w:rsid w:val="00D60163"/>
    <w:rsid w:val="00D60AC5"/>
    <w:rsid w:val="00D60DF8"/>
    <w:rsid w:val="00D62A11"/>
    <w:rsid w:val="00D642FD"/>
    <w:rsid w:val="00D647D8"/>
    <w:rsid w:val="00D64D59"/>
    <w:rsid w:val="00D6622D"/>
    <w:rsid w:val="00D66BA0"/>
    <w:rsid w:val="00D67065"/>
    <w:rsid w:val="00D67A19"/>
    <w:rsid w:val="00D72619"/>
    <w:rsid w:val="00D72EE2"/>
    <w:rsid w:val="00D73734"/>
    <w:rsid w:val="00D74FA3"/>
    <w:rsid w:val="00D80E65"/>
    <w:rsid w:val="00D81B9D"/>
    <w:rsid w:val="00D85257"/>
    <w:rsid w:val="00D8633E"/>
    <w:rsid w:val="00D92B13"/>
    <w:rsid w:val="00D93E53"/>
    <w:rsid w:val="00D9460A"/>
    <w:rsid w:val="00D947DD"/>
    <w:rsid w:val="00D94EE5"/>
    <w:rsid w:val="00D95C03"/>
    <w:rsid w:val="00DA2FD1"/>
    <w:rsid w:val="00DA4A3F"/>
    <w:rsid w:val="00DA5065"/>
    <w:rsid w:val="00DA74F2"/>
    <w:rsid w:val="00DA7C53"/>
    <w:rsid w:val="00DB16B4"/>
    <w:rsid w:val="00DB181F"/>
    <w:rsid w:val="00DB2F8B"/>
    <w:rsid w:val="00DB391A"/>
    <w:rsid w:val="00DB4866"/>
    <w:rsid w:val="00DB626B"/>
    <w:rsid w:val="00DB6881"/>
    <w:rsid w:val="00DC0012"/>
    <w:rsid w:val="00DC3757"/>
    <w:rsid w:val="00DC4BB0"/>
    <w:rsid w:val="00DC5882"/>
    <w:rsid w:val="00DC5C0E"/>
    <w:rsid w:val="00DC676D"/>
    <w:rsid w:val="00DC6E10"/>
    <w:rsid w:val="00DC6FB9"/>
    <w:rsid w:val="00DD23BC"/>
    <w:rsid w:val="00DD41BF"/>
    <w:rsid w:val="00DD73A9"/>
    <w:rsid w:val="00DE116A"/>
    <w:rsid w:val="00DE1561"/>
    <w:rsid w:val="00DE2B39"/>
    <w:rsid w:val="00DE3CC4"/>
    <w:rsid w:val="00DF1F10"/>
    <w:rsid w:val="00DF21CD"/>
    <w:rsid w:val="00DF277D"/>
    <w:rsid w:val="00DF3EBF"/>
    <w:rsid w:val="00DF720A"/>
    <w:rsid w:val="00E01539"/>
    <w:rsid w:val="00E02BFC"/>
    <w:rsid w:val="00E035CC"/>
    <w:rsid w:val="00E03E1D"/>
    <w:rsid w:val="00E049F8"/>
    <w:rsid w:val="00E05EF1"/>
    <w:rsid w:val="00E06165"/>
    <w:rsid w:val="00E06BAC"/>
    <w:rsid w:val="00E12054"/>
    <w:rsid w:val="00E12293"/>
    <w:rsid w:val="00E133DF"/>
    <w:rsid w:val="00E144DD"/>
    <w:rsid w:val="00E15D07"/>
    <w:rsid w:val="00E1604A"/>
    <w:rsid w:val="00E1643F"/>
    <w:rsid w:val="00E1689C"/>
    <w:rsid w:val="00E16C06"/>
    <w:rsid w:val="00E230F9"/>
    <w:rsid w:val="00E24C3A"/>
    <w:rsid w:val="00E261A4"/>
    <w:rsid w:val="00E27915"/>
    <w:rsid w:val="00E279AA"/>
    <w:rsid w:val="00E27B94"/>
    <w:rsid w:val="00E30E2B"/>
    <w:rsid w:val="00E3363D"/>
    <w:rsid w:val="00E340C9"/>
    <w:rsid w:val="00E349CE"/>
    <w:rsid w:val="00E40C58"/>
    <w:rsid w:val="00E41377"/>
    <w:rsid w:val="00E413BC"/>
    <w:rsid w:val="00E42004"/>
    <w:rsid w:val="00E44C46"/>
    <w:rsid w:val="00E45203"/>
    <w:rsid w:val="00E46B60"/>
    <w:rsid w:val="00E477ED"/>
    <w:rsid w:val="00E522B5"/>
    <w:rsid w:val="00E52AA1"/>
    <w:rsid w:val="00E538FC"/>
    <w:rsid w:val="00E5417A"/>
    <w:rsid w:val="00E54702"/>
    <w:rsid w:val="00E562A2"/>
    <w:rsid w:val="00E5732C"/>
    <w:rsid w:val="00E63FBD"/>
    <w:rsid w:val="00E67360"/>
    <w:rsid w:val="00E71840"/>
    <w:rsid w:val="00E718F5"/>
    <w:rsid w:val="00E73DC9"/>
    <w:rsid w:val="00E7522C"/>
    <w:rsid w:val="00E75FC9"/>
    <w:rsid w:val="00E85B46"/>
    <w:rsid w:val="00E86B0E"/>
    <w:rsid w:val="00E8795E"/>
    <w:rsid w:val="00E92AE3"/>
    <w:rsid w:val="00E92C5F"/>
    <w:rsid w:val="00E9372E"/>
    <w:rsid w:val="00E93AAC"/>
    <w:rsid w:val="00E963B0"/>
    <w:rsid w:val="00E977BB"/>
    <w:rsid w:val="00EA19E4"/>
    <w:rsid w:val="00EA1B83"/>
    <w:rsid w:val="00EA1D93"/>
    <w:rsid w:val="00EA612D"/>
    <w:rsid w:val="00EA6D7B"/>
    <w:rsid w:val="00EA72E1"/>
    <w:rsid w:val="00EB0488"/>
    <w:rsid w:val="00EB24BF"/>
    <w:rsid w:val="00EB2C4A"/>
    <w:rsid w:val="00EB4571"/>
    <w:rsid w:val="00EB613E"/>
    <w:rsid w:val="00EB634F"/>
    <w:rsid w:val="00EB6EB0"/>
    <w:rsid w:val="00EB7CB2"/>
    <w:rsid w:val="00EC2EC2"/>
    <w:rsid w:val="00EC4C3E"/>
    <w:rsid w:val="00EC587A"/>
    <w:rsid w:val="00EC6182"/>
    <w:rsid w:val="00EC6F97"/>
    <w:rsid w:val="00ED0339"/>
    <w:rsid w:val="00ED1E0D"/>
    <w:rsid w:val="00ED315B"/>
    <w:rsid w:val="00ED6127"/>
    <w:rsid w:val="00EE1453"/>
    <w:rsid w:val="00EE302C"/>
    <w:rsid w:val="00EE3C00"/>
    <w:rsid w:val="00EE3D7E"/>
    <w:rsid w:val="00EF1E63"/>
    <w:rsid w:val="00EF434F"/>
    <w:rsid w:val="00EF71D4"/>
    <w:rsid w:val="00F00660"/>
    <w:rsid w:val="00F01F25"/>
    <w:rsid w:val="00F02681"/>
    <w:rsid w:val="00F112B9"/>
    <w:rsid w:val="00F20B64"/>
    <w:rsid w:val="00F2270D"/>
    <w:rsid w:val="00F2589E"/>
    <w:rsid w:val="00F26BBA"/>
    <w:rsid w:val="00F27D74"/>
    <w:rsid w:val="00F309A1"/>
    <w:rsid w:val="00F34CF4"/>
    <w:rsid w:val="00F36F5C"/>
    <w:rsid w:val="00F4008D"/>
    <w:rsid w:val="00F441E3"/>
    <w:rsid w:val="00F443FF"/>
    <w:rsid w:val="00F4583C"/>
    <w:rsid w:val="00F47D4F"/>
    <w:rsid w:val="00F53A85"/>
    <w:rsid w:val="00F5477E"/>
    <w:rsid w:val="00F567EF"/>
    <w:rsid w:val="00F5743B"/>
    <w:rsid w:val="00F62041"/>
    <w:rsid w:val="00F620C8"/>
    <w:rsid w:val="00F62D7B"/>
    <w:rsid w:val="00F632A2"/>
    <w:rsid w:val="00F65060"/>
    <w:rsid w:val="00F65E6A"/>
    <w:rsid w:val="00F66F5C"/>
    <w:rsid w:val="00F703EA"/>
    <w:rsid w:val="00F70D79"/>
    <w:rsid w:val="00F71E37"/>
    <w:rsid w:val="00F720BB"/>
    <w:rsid w:val="00F73650"/>
    <w:rsid w:val="00F7382C"/>
    <w:rsid w:val="00F73C9D"/>
    <w:rsid w:val="00F7432B"/>
    <w:rsid w:val="00F7451B"/>
    <w:rsid w:val="00F8185D"/>
    <w:rsid w:val="00F82068"/>
    <w:rsid w:val="00F820DA"/>
    <w:rsid w:val="00F830FA"/>
    <w:rsid w:val="00F8653F"/>
    <w:rsid w:val="00F87E29"/>
    <w:rsid w:val="00F914A0"/>
    <w:rsid w:val="00F91FBB"/>
    <w:rsid w:val="00F968E2"/>
    <w:rsid w:val="00F9700A"/>
    <w:rsid w:val="00FA0414"/>
    <w:rsid w:val="00FA48ED"/>
    <w:rsid w:val="00FA6704"/>
    <w:rsid w:val="00FB24D1"/>
    <w:rsid w:val="00FB3B18"/>
    <w:rsid w:val="00FB45CD"/>
    <w:rsid w:val="00FC0C2D"/>
    <w:rsid w:val="00FC11B5"/>
    <w:rsid w:val="00FC1526"/>
    <w:rsid w:val="00FC1AA3"/>
    <w:rsid w:val="00FC23E5"/>
    <w:rsid w:val="00FC2B5B"/>
    <w:rsid w:val="00FC3912"/>
    <w:rsid w:val="00FC5966"/>
    <w:rsid w:val="00FC5AE6"/>
    <w:rsid w:val="00FC5E80"/>
    <w:rsid w:val="00FC65BD"/>
    <w:rsid w:val="00FC792D"/>
    <w:rsid w:val="00FC79AC"/>
    <w:rsid w:val="00FC7F98"/>
    <w:rsid w:val="00FD0116"/>
    <w:rsid w:val="00FD04A5"/>
    <w:rsid w:val="00FD2C53"/>
    <w:rsid w:val="00FD2DFB"/>
    <w:rsid w:val="00FD382C"/>
    <w:rsid w:val="00FD4206"/>
    <w:rsid w:val="00FE309C"/>
    <w:rsid w:val="00FE5BA8"/>
    <w:rsid w:val="00FE6C43"/>
    <w:rsid w:val="00FE7221"/>
    <w:rsid w:val="00FF34CE"/>
    <w:rsid w:val="00FF3B97"/>
    <w:rsid w:val="00FF41A5"/>
    <w:rsid w:val="00FF4944"/>
    <w:rsid w:val="00FF4D0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29213"/>
  <w15:docId w15:val="{C9233641-9B14-44DF-B3ED-3FB3A9A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53"/>
    <w:pPr>
      <w:spacing w:after="0" w:line="264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0A5C"/>
    <w:pPr>
      <w:keepNext/>
      <w:keepLines/>
      <w:spacing w:before="56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0A5C"/>
    <w:pPr>
      <w:keepNext/>
      <w:keepLines/>
      <w:spacing w:before="280" w:after="8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A3A"/>
    <w:pPr>
      <w:keepNext/>
      <w:keepLines/>
      <w:spacing w:before="520" w:after="100"/>
      <w:ind w:left="709" w:hanging="709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F70CB"/>
    <w:pPr>
      <w:keepNext/>
      <w:keepLines/>
      <w:spacing w:before="120"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lang w:val="it-IT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F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0A5C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0A5C"/>
    <w:rPr>
      <w:rFonts w:ascii="Cambria" w:eastAsiaTheme="majorEastAsia" w:hAnsi="Cambria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93A3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F70CB"/>
    <w:rPr>
      <w:rFonts w:asciiTheme="majorHAnsi" w:eastAsiaTheme="majorEastAsia" w:hAnsiTheme="majorHAnsi" w:cstheme="majorBidi"/>
      <w:b/>
      <w:bCs/>
      <w:iCs/>
      <w:lang w:val="it-IT"/>
    </w:rPr>
  </w:style>
  <w:style w:type="paragraph" w:styleId="Prrafodelista">
    <w:name w:val="List Paragraph"/>
    <w:basedOn w:val="Normal"/>
    <w:link w:val="PrrafodelistaCar"/>
    <w:uiPriority w:val="34"/>
    <w:qFormat/>
    <w:rsid w:val="007E0A0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B44DD"/>
    <w:rPr>
      <w:rFonts w:ascii="Cambria" w:hAnsi="Cambria"/>
    </w:rPr>
  </w:style>
  <w:style w:type="paragraph" w:styleId="Encabezado">
    <w:name w:val="header"/>
    <w:basedOn w:val="Normal"/>
    <w:link w:val="EncabezadoCar"/>
    <w:uiPriority w:val="99"/>
    <w:unhideWhenUsed/>
    <w:rsid w:val="0025006E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06E"/>
  </w:style>
  <w:style w:type="paragraph" w:styleId="Piedepgina">
    <w:name w:val="footer"/>
    <w:basedOn w:val="Normal"/>
    <w:link w:val="PiedepginaCar"/>
    <w:unhideWhenUsed/>
    <w:rsid w:val="0025006E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06E"/>
  </w:style>
  <w:style w:type="paragraph" w:styleId="Textodeglobo">
    <w:name w:val="Balloon Text"/>
    <w:basedOn w:val="Normal"/>
    <w:link w:val="TextodegloboCar"/>
    <w:uiPriority w:val="99"/>
    <w:semiHidden/>
    <w:unhideWhenUsed/>
    <w:rsid w:val="00250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zioneRagionata">
    <w:name w:val="DescrizioneRagionata"/>
    <w:basedOn w:val="Normal"/>
    <w:qFormat/>
    <w:rsid w:val="008D6FAB"/>
    <w:p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spacing w:line="240" w:lineRule="auto"/>
      <w:ind w:left="113" w:right="51"/>
    </w:pPr>
    <w:rPr>
      <w:rFonts w:ascii="Times New Roman" w:eastAsia="Times New Roman" w:hAnsi="Times New Roman" w:cs="Times New Roman"/>
      <w:i/>
      <w:color w:val="0070C0"/>
      <w:spacing w:val="-3"/>
      <w:sz w:val="20"/>
      <w:szCs w:val="20"/>
      <w:lang w:val="it-IT"/>
    </w:rPr>
  </w:style>
  <w:style w:type="paragraph" w:styleId="TtuloTDC">
    <w:name w:val="TOC Heading"/>
    <w:basedOn w:val="Ttulo1"/>
    <w:next w:val="Normal"/>
    <w:uiPriority w:val="39"/>
    <w:unhideWhenUsed/>
    <w:rsid w:val="00BA293D"/>
    <w:pPr>
      <w:widowControl/>
      <w:spacing w:before="480" w:after="0" w:line="276" w:lineRule="auto"/>
      <w:jc w:val="left"/>
      <w:outlineLvl w:val="9"/>
    </w:pPr>
    <w:rPr>
      <w:caps w:val="0"/>
      <w:color w:val="365F91" w:themeColor="accent1" w:themeShade="BF"/>
      <w:lang w:val="it-IT" w:eastAsia="it-IT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A56C5B"/>
    <w:pPr>
      <w:tabs>
        <w:tab w:val="left" w:pos="567"/>
        <w:tab w:val="right" w:leader="dot" w:pos="9168"/>
      </w:tabs>
      <w:spacing w:before="120" w:after="40" w:line="240" w:lineRule="auto"/>
    </w:pPr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A56C5B"/>
    <w:rPr>
      <w:rFonts w:ascii="Cambria" w:hAnsi="Cambria"/>
      <w:noProof/>
    </w:rPr>
  </w:style>
  <w:style w:type="paragraph" w:styleId="TDC2">
    <w:name w:val="toc 2"/>
    <w:basedOn w:val="Normal"/>
    <w:next w:val="Normal"/>
    <w:link w:val="TDC2Car"/>
    <w:autoRedefine/>
    <w:uiPriority w:val="39"/>
    <w:unhideWhenUsed/>
    <w:rsid w:val="00A374E1"/>
    <w:pPr>
      <w:tabs>
        <w:tab w:val="left" w:pos="709"/>
        <w:tab w:val="right" w:leader="dot" w:pos="9168"/>
      </w:tabs>
      <w:spacing w:before="60" w:after="20" w:line="240" w:lineRule="auto"/>
    </w:pPr>
    <w:rPr>
      <w:noProof/>
      <w:sz w:val="20"/>
      <w:szCs w:val="20"/>
    </w:rPr>
  </w:style>
  <w:style w:type="character" w:customStyle="1" w:styleId="TDC2Car">
    <w:name w:val="TDC 2 Car"/>
    <w:basedOn w:val="Fuentedeprrafopredeter"/>
    <w:link w:val="TDC2"/>
    <w:uiPriority w:val="39"/>
    <w:rsid w:val="00A374E1"/>
    <w:rPr>
      <w:rFonts w:ascii="Cambria" w:hAnsi="Cambria"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A293D"/>
    <w:rPr>
      <w:color w:val="0000FF" w:themeColor="hyperlink"/>
      <w:u w:val="single"/>
    </w:rPr>
  </w:style>
  <w:style w:type="paragraph" w:customStyle="1" w:styleId="Sommario1">
    <w:name w:val="Sommario1"/>
    <w:basedOn w:val="TDC1"/>
    <w:link w:val="Sommario1Carattere"/>
    <w:qFormat/>
    <w:rsid w:val="00FB45CD"/>
    <w:rPr>
      <w:caps/>
    </w:rPr>
  </w:style>
  <w:style w:type="character" w:customStyle="1" w:styleId="Sommario1Carattere">
    <w:name w:val="Sommario1 Carattere"/>
    <w:basedOn w:val="TDC1Car"/>
    <w:link w:val="Sommario1"/>
    <w:rsid w:val="00FB45CD"/>
    <w:rPr>
      <w:rFonts w:ascii="Cambria" w:hAnsi="Cambria"/>
      <w:caps/>
      <w:noProof/>
    </w:rPr>
  </w:style>
  <w:style w:type="paragraph" w:customStyle="1" w:styleId="Sommario2">
    <w:name w:val="Sommario2"/>
    <w:basedOn w:val="TDC2"/>
    <w:link w:val="Sommario2Carattere"/>
    <w:qFormat/>
    <w:rsid w:val="00A56C5B"/>
    <w:pPr>
      <w:tabs>
        <w:tab w:val="clear" w:pos="709"/>
        <w:tab w:val="left" w:pos="567"/>
      </w:tabs>
    </w:pPr>
    <w:rPr>
      <w:caps/>
      <w:sz w:val="22"/>
    </w:rPr>
  </w:style>
  <w:style w:type="character" w:customStyle="1" w:styleId="Sommario2Carattere">
    <w:name w:val="Sommario2 Carattere"/>
    <w:basedOn w:val="TDC2Car"/>
    <w:link w:val="Sommario2"/>
    <w:rsid w:val="00A56C5B"/>
    <w:rPr>
      <w:rFonts w:ascii="Cambria" w:hAnsi="Cambria"/>
      <w:caps/>
      <w:noProof/>
      <w:sz w:val="20"/>
      <w:szCs w:val="20"/>
    </w:rPr>
  </w:style>
  <w:style w:type="paragraph" w:customStyle="1" w:styleId="IntestazioneGrassetto">
    <w:name w:val="IntestazioneGrassetto"/>
    <w:basedOn w:val="Normal"/>
    <w:link w:val="IntestazioneGrassettoCarattere"/>
    <w:qFormat/>
    <w:rsid w:val="001159EC"/>
    <w:pPr>
      <w:keepNext/>
      <w:tabs>
        <w:tab w:val="left" w:pos="-851"/>
      </w:tabs>
      <w:spacing w:before="160"/>
      <w:ind w:left="2126" w:hanging="2126"/>
      <w:jc w:val="left"/>
    </w:pPr>
    <w:rPr>
      <w:b/>
      <w:lang w:val="it-IT"/>
    </w:rPr>
  </w:style>
  <w:style w:type="character" w:customStyle="1" w:styleId="IntestazioneGrassettoCarattere">
    <w:name w:val="IntestazioneGrassetto Carattere"/>
    <w:basedOn w:val="Fuentedeprrafopredeter"/>
    <w:link w:val="IntestazioneGrassetto"/>
    <w:rsid w:val="001159EC"/>
    <w:rPr>
      <w:rFonts w:ascii="Cambria" w:hAnsi="Cambria"/>
      <w:b/>
      <w:lang w:val="it-IT"/>
    </w:rPr>
  </w:style>
  <w:style w:type="paragraph" w:styleId="TDC3">
    <w:name w:val="toc 3"/>
    <w:basedOn w:val="Normal"/>
    <w:next w:val="Normal"/>
    <w:autoRedefine/>
    <w:uiPriority w:val="39"/>
    <w:unhideWhenUsed/>
    <w:rsid w:val="00352AEE"/>
    <w:pPr>
      <w:tabs>
        <w:tab w:val="left" w:pos="851"/>
        <w:tab w:val="right" w:leader="dot" w:pos="9169"/>
      </w:tabs>
      <w:spacing w:before="20" w:line="240" w:lineRule="auto"/>
    </w:pPr>
    <w:rPr>
      <w:noProof/>
      <w:sz w:val="18"/>
    </w:rPr>
  </w:style>
  <w:style w:type="paragraph" w:customStyle="1" w:styleId="SottolineatoIntesta">
    <w:name w:val="SottolineatoIntesta"/>
    <w:basedOn w:val="Prrafodelista"/>
    <w:link w:val="SottolineatoIntestaCarattere"/>
    <w:rsid w:val="00E413BC"/>
    <w:pPr>
      <w:numPr>
        <w:numId w:val="1"/>
      </w:numPr>
      <w:spacing w:before="120"/>
    </w:pPr>
    <w:rPr>
      <w:u w:val="single"/>
      <w:lang w:val="it-IT"/>
    </w:rPr>
  </w:style>
  <w:style w:type="character" w:customStyle="1" w:styleId="SottolineatoIntestaCarattere">
    <w:name w:val="SottolineatoIntesta Carattere"/>
    <w:basedOn w:val="PrrafodelistaCar"/>
    <w:link w:val="SottolineatoIntesta"/>
    <w:rsid w:val="00E413BC"/>
    <w:rPr>
      <w:rFonts w:ascii="Cambria" w:hAnsi="Cambria"/>
      <w:u w:val="single"/>
      <w:lang w:val="it-IT"/>
    </w:rPr>
  </w:style>
  <w:style w:type="character" w:styleId="Textoennegrita">
    <w:name w:val="Strong"/>
    <w:aliases w:val="NotePiePagina"/>
    <w:qFormat/>
    <w:rsid w:val="00880814"/>
    <w:rPr>
      <w:bCs/>
      <w:sz w:val="16"/>
    </w:rPr>
  </w:style>
  <w:style w:type="paragraph" w:styleId="Revisin">
    <w:name w:val="Revision"/>
    <w:hidden/>
    <w:uiPriority w:val="99"/>
    <w:semiHidden/>
    <w:rsid w:val="00BA3F44"/>
    <w:pPr>
      <w:widowControl/>
      <w:spacing w:after="0" w:line="240" w:lineRule="auto"/>
    </w:pPr>
    <w:rPr>
      <w:rFonts w:ascii="Cambria" w:hAnsi="Cambri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F7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7A"/>
    <w:rPr>
      <w:rFonts w:ascii="Cambria" w:hAnsi="Cambr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3F7A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A374E1"/>
    <w:pPr>
      <w:tabs>
        <w:tab w:val="left" w:pos="993"/>
        <w:tab w:val="right" w:leader="dot" w:pos="9168"/>
      </w:tabs>
      <w:spacing w:line="240" w:lineRule="auto"/>
    </w:pPr>
    <w:rPr>
      <w:noProof/>
      <w:sz w:val="18"/>
    </w:rPr>
  </w:style>
  <w:style w:type="paragraph" w:styleId="Sinespaciado">
    <w:name w:val="No Spacing"/>
    <w:uiPriority w:val="1"/>
    <w:qFormat/>
    <w:rsid w:val="00FF4D06"/>
    <w:pPr>
      <w:spacing w:after="0" w:line="240" w:lineRule="auto"/>
      <w:jc w:val="both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/>
      <w:lang w:val="it-IT" w:eastAsia="it-IT"/>
    </w:rPr>
  </w:style>
  <w:style w:type="paragraph" w:styleId="TDC6">
    <w:name w:val="toc 6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/>
      <w:lang w:val="it-IT" w:eastAsia="it-IT"/>
    </w:rPr>
  </w:style>
  <w:style w:type="paragraph" w:styleId="TDC7">
    <w:name w:val="toc 7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/>
      <w:lang w:val="it-IT" w:eastAsia="it-IT"/>
    </w:rPr>
  </w:style>
  <w:style w:type="paragraph" w:styleId="TDC8">
    <w:name w:val="toc 8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/>
      <w:lang w:val="it-IT" w:eastAsia="it-IT"/>
    </w:rPr>
  </w:style>
  <w:style w:type="paragraph" w:styleId="TDC9">
    <w:name w:val="toc 9"/>
    <w:basedOn w:val="Normal"/>
    <w:next w:val="Normal"/>
    <w:autoRedefine/>
    <w:uiPriority w:val="39"/>
    <w:unhideWhenUsed/>
    <w:rsid w:val="00622DC7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/>
      <w:lang w:val="it-IT" w:eastAsia="it-IT"/>
    </w:rPr>
  </w:style>
  <w:style w:type="paragraph" w:styleId="Textoindependiente">
    <w:name w:val="Body Text"/>
    <w:basedOn w:val="Normal"/>
    <w:link w:val="TextoindependienteCar"/>
    <w:rsid w:val="00935B24"/>
    <w:pPr>
      <w:widowControl/>
      <w:spacing w:after="120" w:line="240" w:lineRule="atLeast"/>
      <w:ind w:left="709"/>
      <w:jc w:val="center"/>
    </w:pPr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rsid w:val="00935B24"/>
    <w:rPr>
      <w:rFonts w:ascii="New Century Schoolbook" w:eastAsia="Times New Roman" w:hAnsi="New Century Schoolbook" w:cs="Times New Roman"/>
      <w:sz w:val="18"/>
      <w:szCs w:val="20"/>
      <w:lang w:val="it-IT"/>
    </w:rPr>
  </w:style>
  <w:style w:type="character" w:customStyle="1" w:styleId="CorpodeltestoCarattere">
    <w:name w:val="Corpo del testo Carattere"/>
    <w:rsid w:val="00935B24"/>
    <w:rPr>
      <w:rFonts w:ascii="New Century Schoolbook" w:hAnsi="New Century Schoolbook"/>
      <w:sz w:val="18"/>
      <w:lang w:eastAsia="en-US"/>
    </w:rPr>
  </w:style>
  <w:style w:type="table" w:customStyle="1" w:styleId="Grigliatabella1">
    <w:name w:val="Griglia tabella1"/>
    <w:basedOn w:val="Tablanormal"/>
    <w:next w:val="Tablaconcuadrcula"/>
    <w:uiPriority w:val="59"/>
    <w:rsid w:val="003223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F765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Fuentedeprrafopredeter"/>
    <w:uiPriority w:val="99"/>
    <w:semiHidden/>
    <w:unhideWhenUsed/>
    <w:rsid w:val="00774472"/>
    <w:rPr>
      <w:color w:val="808080"/>
      <w:shd w:val="clear" w:color="auto" w:fill="E6E6E6"/>
    </w:rPr>
  </w:style>
  <w:style w:type="paragraph" w:styleId="Listaconvietas">
    <w:name w:val="List Bullet"/>
    <w:basedOn w:val="Lista"/>
    <w:autoRedefine/>
    <w:rsid w:val="000C5E51"/>
    <w:pPr>
      <w:widowControl/>
      <w:numPr>
        <w:numId w:val="2"/>
      </w:numPr>
      <w:tabs>
        <w:tab w:val="clear" w:pos="1440"/>
      </w:tabs>
      <w:spacing w:after="120" w:line="240" w:lineRule="atLeast"/>
      <w:ind w:left="360"/>
      <w:contextualSpacing w:val="0"/>
      <w:jc w:val="center"/>
    </w:pPr>
    <w:rPr>
      <w:rFonts w:eastAsia="Times New Roman" w:cs="Times New Roman"/>
      <w:szCs w:val="20"/>
      <w:lang w:val="it-IT"/>
    </w:rPr>
  </w:style>
  <w:style w:type="paragraph" w:styleId="Lista">
    <w:name w:val="List"/>
    <w:basedOn w:val="Normal"/>
    <w:uiPriority w:val="99"/>
    <w:semiHidden/>
    <w:unhideWhenUsed/>
    <w:rsid w:val="000C5E51"/>
    <w:pPr>
      <w:ind w:left="283" w:hanging="283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0F70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E7522C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64B9D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4E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3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8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1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4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9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188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98">
          <w:marLeft w:val="116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8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54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0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73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9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948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0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9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3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275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537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929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11">
          <w:marLeft w:val="69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natac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anataca.com/es/politica-de-privacidad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Desktop\Uanataca_ES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E8B4-97B2-4DDF-AB37-6D58C2B6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Uanataca_ES-03.dotx</Template>
  <TotalTime>195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Allegato n 3 - Piano di Sviluppo</vt:lpstr>
      <vt:lpstr>Microsoft Word - Allegato n 3 - Piano di Sviluppo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3 - Piano di Sviluppo</dc:title>
  <dc:creator>Albert Borrás Díaz</dc:creator>
  <cp:lastModifiedBy>Administración3 Colegio Profesional de Economistas de Málaga</cp:lastModifiedBy>
  <cp:revision>30</cp:revision>
  <cp:lastPrinted>2020-05-29T10:39:00Z</cp:lastPrinted>
  <dcterms:created xsi:type="dcterms:W3CDTF">2019-07-04T08:14:00Z</dcterms:created>
  <dcterms:modified xsi:type="dcterms:W3CDTF">2020-06-04T08:55:00Z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2016-09-21T00:00:00Z</vt:filetime>
  </property>
</Properties>
</file>